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CC15" w14:textId="77777777" w:rsidR="003F2171" w:rsidRDefault="00510D20" w:rsidP="00D9539A">
      <w:pPr>
        <w:pStyle w:val="Nadpis1"/>
        <w:shd w:val="clear" w:color="auto" w:fill="000000" w:themeFill="text1"/>
        <w:spacing w:before="0" w:after="0"/>
        <w:rPr>
          <w:rFonts w:ascii="Arial Narrow" w:hAnsi="Arial Narrow"/>
          <w:bCs w:val="0"/>
          <w:i/>
          <w:iCs/>
        </w:rPr>
      </w:pPr>
      <w:r w:rsidRPr="00510D20">
        <w:rPr>
          <w:rFonts w:ascii="Arial Narrow" w:hAnsi="Arial Narrow"/>
          <w:bCs w:val="0"/>
          <w:i/>
          <w:iCs/>
        </w:rPr>
        <w:t>ZDRAVOTNÍ PROHLÁŠENÍ ZÁKONNÝCH ZÁSTUPCŮ</w:t>
      </w:r>
    </w:p>
    <w:p w14:paraId="30D4F435" w14:textId="77777777" w:rsidR="00D9539A" w:rsidRDefault="00D9539A" w:rsidP="00D9539A">
      <w:pPr>
        <w:pStyle w:val="Nadpis1"/>
        <w:spacing w:before="0" w:after="0"/>
        <w:rPr>
          <w:rFonts w:ascii="Arial Narrow" w:hAnsi="Arial Narrow"/>
          <w:sz w:val="24"/>
        </w:rPr>
      </w:pPr>
    </w:p>
    <w:p w14:paraId="74A96008" w14:textId="420FD8A7" w:rsidR="003F2171" w:rsidRPr="0052100F" w:rsidRDefault="00510D20" w:rsidP="00D9539A">
      <w:pPr>
        <w:pStyle w:val="Nadpis1"/>
        <w:spacing w:before="0" w:after="0"/>
        <w:rPr>
          <w:rFonts w:ascii="Arial Narrow" w:hAnsi="Arial Narrow"/>
          <w:bCs w:val="0"/>
          <w:i/>
          <w:iCs/>
          <w:sz w:val="24"/>
          <w:szCs w:val="24"/>
        </w:rPr>
      </w:pPr>
      <w:r>
        <w:rPr>
          <w:rFonts w:ascii="Arial Narrow" w:hAnsi="Arial Narrow"/>
          <w:sz w:val="24"/>
        </w:rPr>
        <w:t xml:space="preserve">Prohlašuji, </w:t>
      </w:r>
      <w:r w:rsidRPr="0052100F">
        <w:rPr>
          <w:rFonts w:ascii="Arial Narrow" w:hAnsi="Arial Narrow"/>
          <w:sz w:val="24"/>
          <w:szCs w:val="24"/>
        </w:rPr>
        <w:t>že mé dítě</w:t>
      </w:r>
      <w:r w:rsidR="003F2171" w:rsidRPr="0052100F">
        <w:rPr>
          <w:rFonts w:ascii="Arial Narrow" w:hAnsi="Arial Narrow"/>
          <w:sz w:val="24"/>
          <w:szCs w:val="24"/>
        </w:rPr>
        <w:t xml:space="preserve"> </w:t>
      </w:r>
      <w:r w:rsidR="003F2171" w:rsidRPr="0052100F">
        <w:rPr>
          <w:rFonts w:ascii="Arial Narrow" w:hAnsi="Arial Narrow"/>
          <w:b w:val="0"/>
          <w:i/>
          <w:sz w:val="24"/>
          <w:szCs w:val="24"/>
        </w:rPr>
        <w:t xml:space="preserve">(jméno a </w:t>
      </w:r>
      <w:r w:rsidR="00325683" w:rsidRPr="0052100F">
        <w:rPr>
          <w:rFonts w:ascii="Arial Narrow" w:hAnsi="Arial Narrow"/>
          <w:b w:val="0"/>
          <w:i/>
          <w:sz w:val="24"/>
          <w:szCs w:val="24"/>
        </w:rPr>
        <w:t>příjmení</w:t>
      </w:r>
      <w:r w:rsidR="00325683" w:rsidRPr="00325683">
        <w:rPr>
          <w:rFonts w:ascii="Arial Narrow" w:hAnsi="Arial Narrow"/>
          <w:bCs w:val="0"/>
          <w:i/>
          <w:sz w:val="24"/>
          <w:szCs w:val="24"/>
        </w:rPr>
        <w:t>) ......................................................................</w:t>
      </w:r>
      <w:r w:rsidR="00410B86" w:rsidRPr="00325683">
        <w:rPr>
          <w:rFonts w:ascii="Arial Narrow" w:hAnsi="Arial Narrow"/>
          <w:bCs w:val="0"/>
          <w:sz w:val="24"/>
          <w:szCs w:val="24"/>
        </w:rPr>
        <w:t>,</w:t>
      </w:r>
      <w:r w:rsidR="003F2171" w:rsidRPr="0052100F">
        <w:rPr>
          <w:rFonts w:ascii="Arial Narrow" w:hAnsi="Arial Narrow"/>
          <w:sz w:val="24"/>
          <w:szCs w:val="24"/>
        </w:rPr>
        <w:t xml:space="preserve"> navštěvující třídu</w:t>
      </w:r>
      <w:r w:rsidR="00325683">
        <w:rPr>
          <w:rFonts w:ascii="Arial Narrow" w:hAnsi="Arial Narrow"/>
          <w:sz w:val="24"/>
          <w:szCs w:val="24"/>
        </w:rPr>
        <w:t xml:space="preserve"> …….</w:t>
      </w:r>
      <w:r w:rsidR="00410B86" w:rsidRPr="0052100F">
        <w:rPr>
          <w:rFonts w:ascii="Arial Narrow" w:hAnsi="Arial Narrow"/>
          <w:sz w:val="24"/>
          <w:szCs w:val="24"/>
        </w:rPr>
        <w:t>,</w:t>
      </w:r>
    </w:p>
    <w:p w14:paraId="20D5F763" w14:textId="77777777" w:rsidR="00D9539A" w:rsidRPr="0052100F" w:rsidRDefault="00D9539A" w:rsidP="00D9539A">
      <w:pPr>
        <w:pStyle w:val="Nadpis1"/>
        <w:spacing w:before="0" w:after="0"/>
        <w:rPr>
          <w:rFonts w:ascii="Arial Narrow" w:hAnsi="Arial Narrow"/>
          <w:sz w:val="24"/>
          <w:szCs w:val="24"/>
        </w:rPr>
      </w:pPr>
    </w:p>
    <w:p w14:paraId="4B805AC5" w14:textId="55A0E500" w:rsidR="0052100F" w:rsidRDefault="00510D20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  <w:r w:rsidRPr="0052100F">
        <w:rPr>
          <w:rFonts w:ascii="Arial Narrow" w:hAnsi="Arial Narrow"/>
          <w:sz w:val="24"/>
          <w:szCs w:val="24"/>
        </w:rPr>
        <w:t>ro</w:t>
      </w:r>
      <w:r w:rsidR="0052100F" w:rsidRPr="0052100F">
        <w:rPr>
          <w:rFonts w:ascii="Arial Narrow" w:hAnsi="Arial Narrow"/>
          <w:sz w:val="24"/>
          <w:szCs w:val="24"/>
        </w:rPr>
        <w:t xml:space="preserve">dné </w:t>
      </w:r>
      <w:r w:rsidR="00325683" w:rsidRPr="0052100F">
        <w:rPr>
          <w:rFonts w:ascii="Arial Narrow" w:hAnsi="Arial Narrow"/>
          <w:sz w:val="24"/>
          <w:szCs w:val="24"/>
        </w:rPr>
        <w:t>číslo:</w:t>
      </w:r>
      <w:r w:rsidR="0052100F" w:rsidRPr="0052100F">
        <w:rPr>
          <w:rFonts w:ascii="Arial Narrow" w:hAnsi="Arial Narrow"/>
          <w:sz w:val="24"/>
          <w:szCs w:val="24"/>
        </w:rPr>
        <w:t xml:space="preserve">  .  .  .  .  .  </w:t>
      </w:r>
      <w:r w:rsidR="00325683" w:rsidRPr="0052100F">
        <w:rPr>
          <w:rFonts w:ascii="Arial Narrow" w:hAnsi="Arial Narrow"/>
          <w:sz w:val="24"/>
          <w:szCs w:val="24"/>
        </w:rPr>
        <w:t>/ .</w:t>
      </w:r>
      <w:r w:rsidR="0052100F" w:rsidRPr="0052100F">
        <w:rPr>
          <w:rFonts w:ascii="Arial Narrow" w:hAnsi="Arial Narrow"/>
          <w:sz w:val="24"/>
          <w:szCs w:val="24"/>
        </w:rPr>
        <w:t xml:space="preserve">  .  .  ., zdravotní pojišťovna: </w:t>
      </w:r>
      <w:r w:rsidRPr="0052100F">
        <w:rPr>
          <w:rFonts w:ascii="Arial Narrow" w:hAnsi="Arial Narrow"/>
          <w:sz w:val="24"/>
          <w:szCs w:val="24"/>
        </w:rPr>
        <w:t xml:space="preserve"> ................</w:t>
      </w:r>
      <w:r w:rsidR="0052100F" w:rsidRPr="0052100F">
        <w:rPr>
          <w:rFonts w:ascii="Arial Narrow" w:hAnsi="Arial Narrow"/>
          <w:sz w:val="24"/>
          <w:szCs w:val="24"/>
        </w:rPr>
        <w:t xml:space="preserve"> </w:t>
      </w:r>
      <w:r w:rsidRPr="0052100F">
        <w:rPr>
          <w:rFonts w:ascii="Arial Narrow" w:hAnsi="Arial Narrow"/>
          <w:i/>
          <w:sz w:val="24"/>
          <w:szCs w:val="24"/>
        </w:rPr>
        <w:t xml:space="preserve">je způsobilé </w:t>
      </w:r>
      <w:r w:rsidR="0052100F">
        <w:rPr>
          <w:rFonts w:ascii="Arial Narrow" w:hAnsi="Arial Narrow"/>
          <w:i/>
          <w:sz w:val="24"/>
          <w:szCs w:val="24"/>
        </w:rPr>
        <w:t xml:space="preserve">v </w:t>
      </w:r>
      <w:r w:rsidR="0052100F" w:rsidRPr="0052100F">
        <w:rPr>
          <w:rFonts w:ascii="Arial Narrow" w:hAnsi="Arial Narrow"/>
          <w:i/>
          <w:sz w:val="24"/>
          <w:szCs w:val="24"/>
        </w:rPr>
        <w:t xml:space="preserve">termínu od </w:t>
      </w:r>
      <w:r w:rsidR="00325683">
        <w:rPr>
          <w:rFonts w:ascii="Arial Narrow" w:hAnsi="Arial Narrow"/>
          <w:i/>
          <w:sz w:val="24"/>
          <w:szCs w:val="24"/>
        </w:rPr>
        <w:t>5. 4. do 7.4. 2022</w:t>
      </w:r>
    </w:p>
    <w:p w14:paraId="16270E30" w14:textId="77777777" w:rsidR="0052100F" w:rsidRDefault="0052100F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</w:p>
    <w:p w14:paraId="7FF1442B" w14:textId="6C57D917" w:rsidR="00325683" w:rsidRPr="00325683" w:rsidRDefault="0052100F" w:rsidP="00325683">
      <w:pPr>
        <w:pStyle w:val="Nadpis1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se </w:t>
      </w:r>
      <w:r w:rsidR="00510D20" w:rsidRPr="0052100F">
        <w:rPr>
          <w:rFonts w:ascii="Arial Narrow" w:hAnsi="Arial Narrow"/>
          <w:i/>
          <w:sz w:val="24"/>
          <w:szCs w:val="24"/>
        </w:rPr>
        <w:t xml:space="preserve">zúčastnit </w:t>
      </w:r>
      <w:r w:rsidR="00325683">
        <w:rPr>
          <w:rFonts w:ascii="Arial Narrow" w:hAnsi="Arial Narrow"/>
          <w:i/>
          <w:sz w:val="24"/>
          <w:szCs w:val="24"/>
        </w:rPr>
        <w:t>v</w:t>
      </w:r>
      <w:r w:rsidR="00325683" w:rsidRPr="00325683">
        <w:rPr>
          <w:rFonts w:ascii="Arial Narrow" w:hAnsi="Arial Narrow"/>
          <w:i/>
          <w:sz w:val="24"/>
          <w:szCs w:val="24"/>
        </w:rPr>
        <w:t>ýjezd</w:t>
      </w:r>
      <w:r w:rsidR="00325683">
        <w:rPr>
          <w:rFonts w:ascii="Arial Narrow" w:hAnsi="Arial Narrow"/>
          <w:i/>
          <w:sz w:val="24"/>
          <w:szCs w:val="24"/>
        </w:rPr>
        <w:t>u školního parlamentu, který</w:t>
      </w:r>
      <w:r w:rsidR="00325683" w:rsidRPr="00325683">
        <w:rPr>
          <w:rFonts w:ascii="Arial Narrow" w:hAnsi="Arial Narrow"/>
          <w:i/>
          <w:sz w:val="24"/>
          <w:szCs w:val="24"/>
        </w:rPr>
        <w:t xml:space="preserve"> proběhne v</w:t>
      </w:r>
      <w:r w:rsidR="00325683" w:rsidRPr="00325683">
        <w:rPr>
          <w:i/>
          <w:sz w:val="24"/>
          <w:szCs w:val="24"/>
        </w:rPr>
        <w:t> </w:t>
      </w:r>
      <w:r w:rsidR="00325683" w:rsidRPr="00325683">
        <w:rPr>
          <w:rFonts w:ascii="Arial Narrow" w:hAnsi="Arial Narrow"/>
          <w:i/>
          <w:sz w:val="24"/>
          <w:szCs w:val="24"/>
        </w:rPr>
        <w:t>are</w:t>
      </w:r>
      <w:r w:rsidR="00325683" w:rsidRPr="00325683">
        <w:rPr>
          <w:rFonts w:ascii="Arial Narrow" w:hAnsi="Arial Narrow" w:cs="Arial Narrow"/>
          <w:i/>
          <w:sz w:val="24"/>
          <w:szCs w:val="24"/>
        </w:rPr>
        <w:t>á</w:t>
      </w:r>
      <w:r w:rsidR="00325683" w:rsidRPr="00325683">
        <w:rPr>
          <w:rFonts w:ascii="Arial Narrow" w:hAnsi="Arial Narrow"/>
          <w:i/>
          <w:sz w:val="24"/>
          <w:szCs w:val="24"/>
        </w:rPr>
        <w:t>lu Rekrea</w:t>
      </w:r>
      <w:r w:rsidR="00325683" w:rsidRPr="00325683">
        <w:rPr>
          <w:rFonts w:ascii="Arial Narrow" w:hAnsi="Arial Narrow" w:cs="Arial Narrow"/>
          <w:i/>
          <w:sz w:val="24"/>
          <w:szCs w:val="24"/>
        </w:rPr>
        <w:t>č</w:t>
      </w:r>
      <w:r w:rsidR="00325683" w:rsidRPr="00325683">
        <w:rPr>
          <w:rFonts w:ascii="Arial Narrow" w:hAnsi="Arial Narrow"/>
          <w:i/>
          <w:sz w:val="24"/>
          <w:szCs w:val="24"/>
        </w:rPr>
        <w:t>n</w:t>
      </w:r>
      <w:r w:rsidR="00325683" w:rsidRPr="00325683">
        <w:rPr>
          <w:rFonts w:ascii="Arial Narrow" w:hAnsi="Arial Narrow" w:cs="Arial Narrow"/>
          <w:i/>
          <w:sz w:val="24"/>
          <w:szCs w:val="24"/>
        </w:rPr>
        <w:t>í</w:t>
      </w:r>
      <w:r w:rsidR="00325683" w:rsidRPr="00325683">
        <w:rPr>
          <w:rFonts w:ascii="Arial Narrow" w:hAnsi="Arial Narrow"/>
          <w:i/>
          <w:sz w:val="24"/>
          <w:szCs w:val="24"/>
        </w:rPr>
        <w:t>ho st</w:t>
      </w:r>
      <w:r w:rsidR="00325683" w:rsidRPr="00325683">
        <w:rPr>
          <w:rFonts w:ascii="Arial Narrow" w:hAnsi="Arial Narrow" w:cs="Arial Narrow"/>
          <w:i/>
          <w:sz w:val="24"/>
          <w:szCs w:val="24"/>
        </w:rPr>
        <w:t>ř</w:t>
      </w:r>
      <w:r w:rsidR="00325683" w:rsidRPr="00325683">
        <w:rPr>
          <w:rFonts w:ascii="Arial Narrow" w:hAnsi="Arial Narrow"/>
          <w:i/>
          <w:sz w:val="24"/>
          <w:szCs w:val="24"/>
        </w:rPr>
        <w:t xml:space="preserve">ediska Peira </w:t>
      </w:r>
    </w:p>
    <w:p w14:paraId="7357FA03" w14:textId="307FF6C4" w:rsidR="0052100F" w:rsidRDefault="00325683" w:rsidP="00325683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v </w:t>
      </w:r>
      <w:r w:rsidRPr="00325683">
        <w:rPr>
          <w:rFonts w:ascii="Arial Narrow" w:hAnsi="Arial Narrow"/>
          <w:i/>
          <w:sz w:val="24"/>
          <w:szCs w:val="24"/>
        </w:rPr>
        <w:t>Jesenic</w:t>
      </w:r>
      <w:r>
        <w:rPr>
          <w:rFonts w:ascii="Arial Narrow" w:hAnsi="Arial Narrow"/>
          <w:i/>
          <w:sz w:val="24"/>
          <w:szCs w:val="24"/>
        </w:rPr>
        <w:t>i</w:t>
      </w:r>
      <w:r w:rsidRPr="00325683">
        <w:rPr>
          <w:rFonts w:ascii="Arial Narrow" w:hAnsi="Arial Narrow"/>
          <w:i/>
          <w:sz w:val="24"/>
          <w:szCs w:val="24"/>
        </w:rPr>
        <w:t xml:space="preserve"> u Rakovníka</w:t>
      </w:r>
      <w:r w:rsidR="00A66D63" w:rsidRPr="0052100F">
        <w:rPr>
          <w:rFonts w:ascii="Arial Narrow" w:hAnsi="Arial Narrow"/>
          <w:i/>
          <w:sz w:val="24"/>
          <w:szCs w:val="24"/>
        </w:rPr>
        <w:t xml:space="preserve"> </w:t>
      </w:r>
    </w:p>
    <w:p w14:paraId="111F363C" w14:textId="77777777" w:rsidR="0052100F" w:rsidRDefault="0052100F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</w:p>
    <w:p w14:paraId="75705A0F" w14:textId="77777777" w:rsidR="00D9539A" w:rsidRPr="0052100F" w:rsidRDefault="0052100F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  <w:r w:rsidRPr="0052100F">
        <w:rPr>
          <w:rFonts w:ascii="Arial Narrow" w:hAnsi="Arial Narrow"/>
          <w:i/>
          <w:sz w:val="24"/>
          <w:szCs w:val="24"/>
        </w:rPr>
        <w:t xml:space="preserve">pořádaného ZŠ Kunratice </w:t>
      </w:r>
      <w:r w:rsidR="00A66D63" w:rsidRPr="0052100F">
        <w:rPr>
          <w:rFonts w:ascii="Arial Narrow" w:hAnsi="Arial Narrow"/>
          <w:i/>
          <w:sz w:val="24"/>
          <w:szCs w:val="24"/>
        </w:rPr>
        <w:t xml:space="preserve">v / </w:t>
      </w:r>
      <w:r w:rsidR="00510D20" w:rsidRPr="0052100F">
        <w:rPr>
          <w:rFonts w:ascii="Arial Narrow" w:hAnsi="Arial Narrow"/>
          <w:i/>
          <w:sz w:val="24"/>
          <w:szCs w:val="24"/>
        </w:rPr>
        <w:t xml:space="preserve">na </w:t>
      </w:r>
      <w:r w:rsidR="00A66D63" w:rsidRPr="0052100F">
        <w:rPr>
          <w:rFonts w:ascii="Arial Narrow" w:hAnsi="Arial Narrow"/>
          <w:i/>
          <w:sz w:val="24"/>
          <w:szCs w:val="24"/>
        </w:rPr>
        <w:t>.............................................................................</w:t>
      </w:r>
      <w:r w:rsidR="00510D20" w:rsidRPr="0052100F">
        <w:rPr>
          <w:rFonts w:ascii="Arial Narrow" w:hAnsi="Arial Narrow"/>
          <w:i/>
          <w:sz w:val="24"/>
          <w:szCs w:val="24"/>
        </w:rPr>
        <w:t xml:space="preserve">...................................................... </w:t>
      </w:r>
    </w:p>
    <w:p w14:paraId="723BEF7A" w14:textId="77777777" w:rsidR="00D9539A" w:rsidRPr="0052100F" w:rsidRDefault="00D9539A" w:rsidP="00D9539A">
      <w:pPr>
        <w:rPr>
          <w:rFonts w:ascii="Arial Narrow" w:hAnsi="Arial Narrow"/>
          <w:i/>
        </w:rPr>
      </w:pPr>
    </w:p>
    <w:p w14:paraId="005F093F" w14:textId="54339B34" w:rsidR="00510D20" w:rsidRPr="00196B84" w:rsidRDefault="00510D20" w:rsidP="00D9539A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 w:rsidRPr="00196B84">
        <w:rPr>
          <w:rFonts w:ascii="Arial Narrow" w:hAnsi="Arial Narrow"/>
          <w:i/>
        </w:rPr>
        <w:t>Prohlašuji</w:t>
      </w:r>
      <w:r w:rsidR="003F2171">
        <w:rPr>
          <w:rFonts w:ascii="Arial Narrow" w:hAnsi="Arial Narrow"/>
          <w:i/>
        </w:rPr>
        <w:t xml:space="preserve"> </w:t>
      </w:r>
      <w:r w:rsidRPr="00196B84">
        <w:rPr>
          <w:rFonts w:ascii="Arial Narrow" w:hAnsi="Arial Narrow"/>
          <w:i/>
        </w:rPr>
        <w:t xml:space="preserve">ve smyslu § 9 odst. 1, zákona č. 258/2000 Sb. o ochraně veřejného zdraví v platném znění, že ošetřující lékař nenařídil výše jmenovanému dítěti, které je v mé péči, změnu režimu, dítě nejeví známky akutního onemocnění a </w:t>
      </w:r>
      <w:r>
        <w:rPr>
          <w:rFonts w:ascii="Arial Narrow" w:hAnsi="Arial Narrow"/>
          <w:i/>
        </w:rPr>
        <w:t>krajský</w:t>
      </w:r>
      <w:r w:rsidRPr="00196B84">
        <w:rPr>
          <w:rFonts w:ascii="Arial Narrow" w:hAnsi="Arial Narrow"/>
          <w:i/>
        </w:rPr>
        <w:t xml:space="preserve"> hygienik ani ošetřující lékař mu nenařídil karanténní opatření. Není mi též známo, že by v posledních 14 dnech před odjezdem, dítě přišlo do styku s osobami nemocnými infekčním onemocněním nebo podezřelými z nákazy. Jsem si vědom(a) právních následků, které by </w:t>
      </w:r>
      <w:r w:rsidR="00325683" w:rsidRPr="00196B84">
        <w:rPr>
          <w:rFonts w:ascii="Arial Narrow" w:hAnsi="Arial Narrow"/>
          <w:i/>
        </w:rPr>
        <w:t>mě</w:t>
      </w:r>
      <w:r w:rsidRPr="00196B84">
        <w:rPr>
          <w:rFonts w:ascii="Arial Narrow" w:hAnsi="Arial Narrow"/>
          <w:i/>
        </w:rPr>
        <w:t xml:space="preserve"> postihly, kdyby toto mé prohlášení bylo nepravdivé.</w:t>
      </w:r>
    </w:p>
    <w:p w14:paraId="58F254FB" w14:textId="77777777" w:rsidR="00510D20" w:rsidRDefault="00510D20" w:rsidP="00D9539A">
      <w:pPr>
        <w:rPr>
          <w:rFonts w:ascii="Arial Narrow" w:hAnsi="Arial Narrow"/>
          <w:i/>
        </w:rPr>
      </w:pPr>
    </w:p>
    <w:p w14:paraId="63B309A2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Další Vaše upozornění k aktuálnímu zdravotnímu stavu dítěte:</w:t>
      </w:r>
    </w:p>
    <w:p w14:paraId="66857C04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bCs/>
          <w:i/>
        </w:rPr>
      </w:pPr>
      <w:r w:rsidRPr="00510D20">
        <w:rPr>
          <w:rFonts w:ascii="Arial Narrow" w:hAnsi="Arial Narrow"/>
          <w:i/>
        </w:rPr>
        <w:t>Charakter pobytové akce vyžaduje, aby zákonní zástupci dítěte uvedli případné závažné skutečnosti o zdravotním stavu, který vyžaduje mimořádnou pozornost</w:t>
      </w:r>
      <w:r>
        <w:rPr>
          <w:rFonts w:ascii="Arial Narrow" w:hAnsi="Arial Narrow"/>
          <w:i/>
        </w:rPr>
        <w:t xml:space="preserve"> (n</w:t>
      </w:r>
      <w:r>
        <w:rPr>
          <w:rFonts w:ascii="Arial Narrow" w:hAnsi="Arial Narrow"/>
          <w:bCs/>
          <w:i/>
        </w:rPr>
        <w:t xml:space="preserve">apř.: epilepsie, alergie, zdravotní omezení, užívání léků a podobně). Léky s návodem k užívání a kopii zdravotního průkazu /u pobytových akcí v zahraničí originál zdravotního průkazu / dejte dětem s sebou v označené obálce. </w:t>
      </w:r>
    </w:p>
    <w:p w14:paraId="29F3A26F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02AB5545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01F2DC7C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D013F2A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C08BEDA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68E7ADA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130BC5E1" w14:textId="77777777"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  <w:sectPr w:rsidR="00FE5F74" w:rsidSect="000A6258">
          <w:headerReference w:type="default" r:id="rId8"/>
          <w:footerReference w:type="default" r:id="rId9"/>
          <w:pgSz w:w="11906" w:h="16838" w:code="9"/>
          <w:pgMar w:top="1797" w:right="748" w:bottom="902" w:left="902" w:header="357" w:footer="0" w:gutter="0"/>
          <w:cols w:space="708"/>
          <w:docGrid w:linePitch="360"/>
        </w:sectPr>
      </w:pPr>
    </w:p>
    <w:p w14:paraId="45B3038F" w14:textId="6DD29E5C" w:rsidR="00FE5F74" w:rsidRDefault="005320AB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Zde vylepte fotokopii zdravotního </w:t>
      </w:r>
      <w:r w:rsidR="00325683">
        <w:rPr>
          <w:rFonts w:ascii="Arial Narrow" w:hAnsi="Arial Narrow"/>
          <w:bCs/>
          <w:i/>
        </w:rPr>
        <w:t>průkazu – evropského</w:t>
      </w:r>
      <w:r w:rsidR="00FE5F74">
        <w:rPr>
          <w:rFonts w:ascii="Arial Narrow" w:hAnsi="Arial Narrow"/>
          <w:bCs/>
          <w:i/>
        </w:rPr>
        <w:t xml:space="preserve"> průkazu zdravotního pojištění:</w:t>
      </w:r>
    </w:p>
    <w:p w14:paraId="5F15DEA5" w14:textId="77777777" w:rsidR="00410B86" w:rsidRDefault="00410B86" w:rsidP="00410B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Cs/>
          <w:i/>
        </w:rPr>
        <w:sectPr w:rsidR="00410B86" w:rsidSect="00FE5F74">
          <w:type w:val="continuous"/>
          <w:pgSz w:w="11906" w:h="16838" w:code="9"/>
          <w:pgMar w:top="1797" w:right="748" w:bottom="902" w:left="902" w:header="357" w:footer="0" w:gutter="0"/>
          <w:cols w:num="2" w:space="708"/>
          <w:docGrid w:linePitch="360"/>
        </w:sectPr>
      </w:pPr>
    </w:p>
    <w:p w14:paraId="650B38F4" w14:textId="77777777"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7A94E0BF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C7F061C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701A2A6C" w14:textId="77777777"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6DA71AA" w14:textId="44122E20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08806176" w14:textId="4027AB8E" w:rsidR="00325683" w:rsidRDefault="00325683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4CED4F8F" w14:textId="47120D25" w:rsidR="00325683" w:rsidRDefault="00325683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7547471E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4A804B39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6D2B754" w14:textId="77777777" w:rsidR="00683DC1" w:rsidRDefault="00683DC1" w:rsidP="00683DC1">
      <w:pPr>
        <w:ind w:left="1416"/>
        <w:rPr>
          <w:rFonts w:ascii="Arial Narrow" w:hAnsi="Arial Narrow"/>
          <w:i/>
        </w:rPr>
      </w:pPr>
    </w:p>
    <w:p w14:paraId="4CCFE164" w14:textId="77777777" w:rsidR="00683DC1" w:rsidRDefault="00683DC1" w:rsidP="00683DC1">
      <w:pPr>
        <w:ind w:left="1416" w:hanging="141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V Praze dne: ..................................  </w:t>
      </w:r>
      <w:r>
        <w:rPr>
          <w:rFonts w:ascii="Arial Narrow" w:hAnsi="Arial Narrow"/>
          <w:i/>
        </w:rPr>
        <w:tab/>
        <w:t>(Datum zahájení akce)</w:t>
      </w:r>
    </w:p>
    <w:p w14:paraId="5E0684EE" w14:textId="77777777" w:rsidR="00510D20" w:rsidRDefault="00510D20" w:rsidP="00D9539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</w:p>
    <w:p w14:paraId="3B2682DE" w14:textId="77777777" w:rsidR="00510D20" w:rsidRDefault="00510D20" w:rsidP="00D9539A">
      <w:pPr>
        <w:rPr>
          <w:rFonts w:ascii="Arial Narrow" w:hAnsi="Arial Narrow"/>
          <w:b/>
          <w:i/>
        </w:rPr>
      </w:pPr>
    </w:p>
    <w:p w14:paraId="4F774169" w14:textId="77777777" w:rsidR="00510D20" w:rsidRDefault="00510D20" w:rsidP="00D9539A">
      <w:pPr>
        <w:pStyle w:val="Zkladntextodsazen"/>
        <w:ind w:left="0"/>
        <w:jc w:val="right"/>
      </w:pPr>
      <w:r>
        <w:t>podpis zákonných zástupců:…………....................................................</w:t>
      </w:r>
    </w:p>
    <w:p w14:paraId="2D152CEA" w14:textId="77777777" w:rsidR="00510D20" w:rsidRDefault="00510D20" w:rsidP="005320AB">
      <w:pPr>
        <w:rPr>
          <w:rFonts w:ascii="Arial Narrow" w:hAnsi="Arial Narrow"/>
        </w:rPr>
      </w:pPr>
    </w:p>
    <w:p w14:paraId="2068E9B2" w14:textId="77777777" w:rsidR="00683DC1" w:rsidRPr="00683DC1" w:rsidRDefault="00683DC1" w:rsidP="00683DC1">
      <w:pPr>
        <w:pStyle w:val="Nadpis1"/>
        <w:shd w:val="clear" w:color="auto" w:fill="D9D9D9" w:themeFill="background1" w:themeFillShade="D9"/>
        <w:spacing w:before="0" w:after="0"/>
        <w:jc w:val="right"/>
        <w:rPr>
          <w:rFonts w:ascii="Arial Narrow" w:hAnsi="Arial Narrow"/>
          <w:bCs w:val="0"/>
          <w:i/>
          <w:iCs/>
          <w:sz w:val="20"/>
          <w:szCs w:val="20"/>
        </w:rPr>
      </w:pPr>
      <w:r>
        <w:rPr>
          <w:rFonts w:ascii="Arial Narrow" w:hAnsi="Arial Narrow"/>
          <w:bCs w:val="0"/>
          <w:i/>
          <w:iCs/>
          <w:sz w:val="20"/>
          <w:szCs w:val="20"/>
        </w:rPr>
        <w:lastRenderedPageBreak/>
        <w:t>Odevzdat v den zahájení akce!</w:t>
      </w:r>
    </w:p>
    <w:p w14:paraId="73DA1F96" w14:textId="77777777" w:rsidR="003F2171" w:rsidRPr="00A66D63" w:rsidRDefault="003F2171" w:rsidP="005320AB">
      <w:pPr>
        <w:pStyle w:val="Nadpis1"/>
        <w:shd w:val="clear" w:color="auto" w:fill="000000" w:themeFill="text1"/>
        <w:spacing w:before="0" w:after="0"/>
        <w:rPr>
          <w:rFonts w:ascii="Arial Narrow" w:hAnsi="Arial Narrow"/>
          <w:b w:val="0"/>
          <w:bCs w:val="0"/>
          <w:i/>
          <w:iCs/>
          <w:sz w:val="24"/>
          <w:szCs w:val="24"/>
        </w:rPr>
      </w:pPr>
      <w:r w:rsidRPr="00660CCB">
        <w:rPr>
          <w:rFonts w:ascii="Arial Narrow" w:hAnsi="Arial Narrow"/>
          <w:bCs w:val="0"/>
          <w:i/>
          <w:iCs/>
        </w:rPr>
        <w:t>PROHLÁŠENÍ ZÁKONNÝCH ZÁSTUPCŮ</w:t>
      </w:r>
      <w:r w:rsidR="00A66D63">
        <w:rPr>
          <w:rFonts w:ascii="Arial Narrow" w:hAnsi="Arial Narrow"/>
          <w:bCs w:val="0"/>
          <w:i/>
          <w:iCs/>
        </w:rPr>
        <w:t xml:space="preserve"> - ..........................................</w:t>
      </w:r>
      <w:r w:rsidR="00A66D63">
        <w:rPr>
          <w:rFonts w:ascii="Arial Narrow" w:hAnsi="Arial Narrow"/>
          <w:bCs w:val="0"/>
          <w:i/>
          <w:iCs/>
          <w:sz w:val="24"/>
          <w:szCs w:val="24"/>
        </w:rPr>
        <w:t xml:space="preserve"> </w:t>
      </w:r>
      <w:r w:rsidR="00A66D63" w:rsidRPr="00A66D63">
        <w:rPr>
          <w:rFonts w:ascii="Arial Narrow" w:hAnsi="Arial Narrow"/>
          <w:b w:val="0"/>
          <w:bCs w:val="0"/>
          <w:i/>
          <w:iCs/>
          <w:sz w:val="24"/>
          <w:szCs w:val="24"/>
        </w:rPr>
        <w:t>(název a termín akce)</w:t>
      </w:r>
    </w:p>
    <w:p w14:paraId="11FABA1A" w14:textId="77777777" w:rsidR="005320AB" w:rsidRDefault="005320AB" w:rsidP="005320AB">
      <w:pPr>
        <w:pStyle w:val="Nadpis1"/>
        <w:spacing w:before="0" w:after="0"/>
        <w:rPr>
          <w:rFonts w:ascii="Arial Narrow" w:hAnsi="Arial Narrow"/>
          <w:sz w:val="24"/>
          <w:szCs w:val="24"/>
        </w:rPr>
      </w:pPr>
    </w:p>
    <w:p w14:paraId="5AC22D9E" w14:textId="77777777" w:rsidR="003F2171" w:rsidRPr="00A66D63" w:rsidRDefault="00660CCB" w:rsidP="005320AB">
      <w:pPr>
        <w:pStyle w:val="Nadpis1"/>
        <w:spacing w:before="0" w:after="0"/>
        <w:rPr>
          <w:rFonts w:ascii="Arial Narrow" w:hAnsi="Arial Narrow"/>
          <w:sz w:val="22"/>
          <w:szCs w:val="22"/>
        </w:rPr>
      </w:pPr>
      <w:r w:rsidRPr="00A66D63">
        <w:rPr>
          <w:rFonts w:ascii="Arial Narrow" w:hAnsi="Arial Narrow"/>
          <w:sz w:val="22"/>
          <w:szCs w:val="22"/>
        </w:rPr>
        <w:t>D</w:t>
      </w:r>
      <w:r w:rsidR="003F2171" w:rsidRPr="00A66D63">
        <w:rPr>
          <w:rFonts w:ascii="Arial Narrow" w:hAnsi="Arial Narrow"/>
          <w:sz w:val="22"/>
          <w:szCs w:val="22"/>
        </w:rPr>
        <w:t xml:space="preserve">ítě </w:t>
      </w:r>
      <w:r w:rsidRPr="00A66D63">
        <w:rPr>
          <w:rFonts w:ascii="Arial Narrow" w:hAnsi="Arial Narrow"/>
          <w:b w:val="0"/>
          <w:i/>
          <w:sz w:val="22"/>
          <w:szCs w:val="22"/>
        </w:rPr>
        <w:t xml:space="preserve">(jméno a příjmení)   </w:t>
      </w:r>
      <w:r w:rsidRPr="00A66D63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F874DF" w:rsidRPr="00A66D63">
        <w:rPr>
          <w:rFonts w:ascii="Arial Narrow" w:hAnsi="Arial Narrow"/>
          <w:sz w:val="22"/>
          <w:szCs w:val="22"/>
        </w:rPr>
        <w:t>..........</w:t>
      </w:r>
      <w:r w:rsidR="00A66D63">
        <w:rPr>
          <w:rFonts w:ascii="Arial Narrow" w:hAnsi="Arial Narrow"/>
          <w:sz w:val="22"/>
          <w:szCs w:val="22"/>
        </w:rPr>
        <w:t>..............</w:t>
      </w:r>
      <w:r w:rsidRPr="00A66D63">
        <w:rPr>
          <w:rFonts w:ascii="Arial Narrow" w:hAnsi="Arial Narrow"/>
          <w:sz w:val="22"/>
          <w:szCs w:val="22"/>
        </w:rPr>
        <w:t>......................</w:t>
      </w:r>
      <w:r w:rsidR="00410B86">
        <w:rPr>
          <w:rFonts w:ascii="Arial Narrow" w:hAnsi="Arial Narrow"/>
          <w:sz w:val="22"/>
          <w:szCs w:val="22"/>
        </w:rPr>
        <w:t>,</w:t>
      </w:r>
      <w:r w:rsidRPr="00A66D63">
        <w:rPr>
          <w:rFonts w:ascii="Arial Narrow" w:hAnsi="Arial Narrow"/>
          <w:sz w:val="22"/>
          <w:szCs w:val="22"/>
        </w:rPr>
        <w:t xml:space="preserve"> navštěvující třídu ...</w:t>
      </w:r>
      <w:r w:rsidR="00A66D63">
        <w:rPr>
          <w:rFonts w:ascii="Arial Narrow" w:hAnsi="Arial Narrow"/>
          <w:sz w:val="22"/>
          <w:szCs w:val="22"/>
        </w:rPr>
        <w:t>...</w:t>
      </w:r>
      <w:r w:rsidRPr="00A66D63">
        <w:rPr>
          <w:rFonts w:ascii="Arial Narrow" w:hAnsi="Arial Narrow"/>
          <w:sz w:val="22"/>
          <w:szCs w:val="22"/>
        </w:rPr>
        <w:t>.....</w:t>
      </w:r>
      <w:r w:rsidR="00410B86">
        <w:rPr>
          <w:rFonts w:ascii="Arial Narrow" w:hAnsi="Arial Narrow"/>
          <w:sz w:val="22"/>
          <w:szCs w:val="22"/>
        </w:rPr>
        <w:t>,</w:t>
      </w:r>
    </w:p>
    <w:p w14:paraId="665CECC0" w14:textId="77777777"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</w:p>
    <w:p w14:paraId="15F3603D" w14:textId="77777777"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  <w:r w:rsidRPr="00A66D63">
        <w:rPr>
          <w:rFonts w:ascii="Arial Narrow" w:hAnsi="Arial Narrow"/>
          <w:b/>
          <w:sz w:val="22"/>
          <w:szCs w:val="22"/>
        </w:rPr>
        <w:t>si po návratu vyzvednu osobně / vyzvedne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 jej</w:t>
      </w:r>
      <w:r w:rsidRPr="00A66D63">
        <w:rPr>
          <w:rFonts w:ascii="Arial Narrow" w:hAnsi="Arial Narrow"/>
          <w:sz w:val="22"/>
          <w:szCs w:val="22"/>
        </w:rPr>
        <w:t xml:space="preserve"> </w:t>
      </w:r>
      <w:r w:rsidRPr="00A66D63">
        <w:rPr>
          <w:rFonts w:ascii="Arial Narrow" w:hAnsi="Arial Narrow"/>
          <w:i/>
          <w:sz w:val="22"/>
          <w:szCs w:val="22"/>
        </w:rPr>
        <w:t>(jméno a příjmení)</w:t>
      </w:r>
      <w:r w:rsidRPr="00A66D63">
        <w:rPr>
          <w:rFonts w:ascii="Arial Narrow" w:hAnsi="Arial Narrow"/>
          <w:b/>
          <w:i/>
          <w:sz w:val="22"/>
          <w:szCs w:val="22"/>
        </w:rPr>
        <w:t xml:space="preserve"> </w:t>
      </w:r>
      <w:r w:rsidRPr="00A66D63">
        <w:rPr>
          <w:rFonts w:ascii="Arial Narrow" w:hAnsi="Arial Narrow"/>
          <w:sz w:val="22"/>
          <w:szCs w:val="22"/>
        </w:rPr>
        <w:t>.......................</w:t>
      </w:r>
      <w:r w:rsidR="00A66D63">
        <w:rPr>
          <w:rFonts w:ascii="Arial Narrow" w:hAnsi="Arial Narrow"/>
          <w:sz w:val="22"/>
          <w:szCs w:val="22"/>
        </w:rPr>
        <w:t>..................</w:t>
      </w:r>
      <w:r w:rsidRPr="00A66D63">
        <w:rPr>
          <w:rFonts w:ascii="Arial Narrow" w:hAnsi="Arial Narrow"/>
          <w:sz w:val="22"/>
          <w:szCs w:val="22"/>
        </w:rPr>
        <w:t xml:space="preserve">....................................................., </w:t>
      </w:r>
    </w:p>
    <w:p w14:paraId="34BFB983" w14:textId="77777777"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</w:p>
    <w:p w14:paraId="3A3C96A7" w14:textId="77777777" w:rsidR="003F2171" w:rsidRPr="00A66D63" w:rsidRDefault="00660CCB" w:rsidP="005320AB">
      <w:pPr>
        <w:rPr>
          <w:rFonts w:ascii="Arial Narrow" w:hAnsi="Arial Narrow"/>
          <w:b/>
          <w:sz w:val="22"/>
          <w:szCs w:val="22"/>
        </w:rPr>
      </w:pPr>
      <w:r w:rsidRPr="00A66D63">
        <w:rPr>
          <w:rFonts w:ascii="Arial Narrow" w:hAnsi="Arial Narrow"/>
          <w:b/>
          <w:sz w:val="22"/>
          <w:szCs w:val="22"/>
        </w:rPr>
        <w:t xml:space="preserve">který 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/ která </w:t>
      </w:r>
      <w:r w:rsidRPr="00A66D63">
        <w:rPr>
          <w:rFonts w:ascii="Arial Narrow" w:hAnsi="Arial Narrow"/>
          <w:b/>
          <w:sz w:val="22"/>
          <w:szCs w:val="22"/>
        </w:rPr>
        <w:t>je k dítěti ve vztahu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 </w:t>
      </w:r>
      <w:r w:rsidR="00F874DF" w:rsidRPr="00A66D63">
        <w:rPr>
          <w:rFonts w:ascii="Arial Narrow" w:hAnsi="Arial Narrow"/>
          <w:sz w:val="22"/>
          <w:szCs w:val="22"/>
        </w:rPr>
        <w:t>...............................................................</w:t>
      </w:r>
      <w:r w:rsidRPr="00A66D63">
        <w:rPr>
          <w:rFonts w:ascii="Arial Narrow" w:hAnsi="Arial Narrow"/>
          <w:sz w:val="22"/>
          <w:szCs w:val="22"/>
        </w:rPr>
        <w:t>..........</w:t>
      </w:r>
      <w:r w:rsidR="00A66D63">
        <w:rPr>
          <w:rFonts w:ascii="Arial Narrow" w:hAnsi="Arial Narrow"/>
          <w:sz w:val="22"/>
          <w:szCs w:val="22"/>
        </w:rPr>
        <w:t>.................</w:t>
      </w:r>
      <w:r w:rsidRPr="00A66D63">
        <w:rPr>
          <w:rFonts w:ascii="Arial Narrow" w:hAnsi="Arial Narrow"/>
          <w:sz w:val="22"/>
          <w:szCs w:val="22"/>
        </w:rPr>
        <w:t>...........................................................</w:t>
      </w:r>
    </w:p>
    <w:p w14:paraId="416C6A1F" w14:textId="77777777" w:rsidR="00660CCB" w:rsidRDefault="00660CCB" w:rsidP="005320AB">
      <w:pPr>
        <w:rPr>
          <w:rFonts w:ascii="Arial Narrow" w:hAnsi="Arial Narrow"/>
          <w:b/>
        </w:rPr>
      </w:pPr>
    </w:p>
    <w:p w14:paraId="772FFEDA" w14:textId="77777777" w:rsidR="000F25B4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0F25B4" w:rsidRPr="000D53B5">
        <w:rPr>
          <w:rFonts w:ascii="Arial Narrow" w:hAnsi="Arial Narrow"/>
          <w:b/>
        </w:rPr>
        <w:t>rganizac</w:t>
      </w:r>
      <w:r>
        <w:rPr>
          <w:rFonts w:ascii="Arial Narrow" w:hAnsi="Arial Narrow"/>
          <w:b/>
        </w:rPr>
        <w:t>e</w:t>
      </w:r>
      <w:r w:rsidR="000F25B4" w:rsidRPr="000D53B5">
        <w:rPr>
          <w:rFonts w:ascii="Arial Narrow" w:hAnsi="Arial Narrow"/>
          <w:b/>
        </w:rPr>
        <w:t xml:space="preserve"> akce</w:t>
      </w:r>
    </w:p>
    <w:p w14:paraId="0750D800" w14:textId="77777777" w:rsidR="000F25B4" w:rsidRPr="000D53B5" w:rsidRDefault="000F25B4" w:rsidP="005320AB">
      <w:pPr>
        <w:rPr>
          <w:rFonts w:ascii="Arial Narrow" w:hAnsi="Arial Narrow"/>
          <w:b/>
          <w:sz w:val="10"/>
          <w:szCs w:val="10"/>
        </w:rPr>
      </w:pPr>
    </w:p>
    <w:p w14:paraId="437B3391" w14:textId="7EEC1B62" w:rsidR="000F25B4" w:rsidRPr="000D53B5" w:rsidRDefault="000F25B4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 xml:space="preserve">Prohlašuji, že </w:t>
      </w:r>
      <w:r w:rsidR="00221D16" w:rsidRPr="000D53B5">
        <w:rPr>
          <w:rFonts w:ascii="Arial Narrow" w:hAnsi="Arial Narrow"/>
          <w:i/>
          <w:sz w:val="20"/>
          <w:szCs w:val="20"/>
        </w:rPr>
        <w:t>jsme</w:t>
      </w:r>
      <w:r w:rsidRPr="000D53B5">
        <w:rPr>
          <w:rFonts w:ascii="Arial Narrow" w:hAnsi="Arial Narrow"/>
          <w:i/>
          <w:sz w:val="20"/>
          <w:szCs w:val="20"/>
        </w:rPr>
        <w:t xml:space="preserve"> byli</w:t>
      </w:r>
      <w:r w:rsidR="001E69EA">
        <w:rPr>
          <w:rFonts w:ascii="Arial Narrow" w:hAnsi="Arial Narrow"/>
          <w:i/>
          <w:sz w:val="20"/>
          <w:szCs w:val="20"/>
        </w:rPr>
        <w:t>/ byla</w:t>
      </w:r>
      <w:r w:rsidRPr="000D53B5">
        <w:rPr>
          <w:rFonts w:ascii="Arial Narrow" w:hAnsi="Arial Narrow"/>
          <w:i/>
          <w:sz w:val="20"/>
          <w:szCs w:val="20"/>
        </w:rPr>
        <w:t xml:space="preserve"> seznámen</w:t>
      </w:r>
      <w:r w:rsidR="001E69EA">
        <w:rPr>
          <w:rFonts w:ascii="Arial Narrow" w:hAnsi="Arial Narrow"/>
          <w:i/>
          <w:sz w:val="20"/>
          <w:szCs w:val="20"/>
        </w:rPr>
        <w:t xml:space="preserve"> / seznámena</w:t>
      </w:r>
      <w:r w:rsidRPr="000D53B5">
        <w:rPr>
          <w:rFonts w:ascii="Arial Narrow" w:hAnsi="Arial Narrow"/>
          <w:i/>
          <w:sz w:val="20"/>
          <w:szCs w:val="20"/>
        </w:rPr>
        <w:t xml:space="preserve"> s organizačním zajištěním akce </w:t>
      </w:r>
      <w:r w:rsidR="001E69EA">
        <w:rPr>
          <w:rFonts w:ascii="Arial Narrow" w:hAnsi="Arial Narrow"/>
          <w:i/>
          <w:sz w:val="20"/>
          <w:szCs w:val="20"/>
        </w:rPr>
        <w:t>a toto jsme potvrdil / potvrdila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odevzdáním vyplněné přihlášky </w:t>
      </w:r>
      <w:r w:rsidRPr="000D53B5">
        <w:rPr>
          <w:rFonts w:ascii="Arial Narrow" w:hAnsi="Arial Narrow"/>
          <w:i/>
          <w:sz w:val="20"/>
          <w:szCs w:val="20"/>
        </w:rPr>
        <w:t xml:space="preserve">a 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současně </w:t>
      </w:r>
      <w:r w:rsidRPr="000D53B5">
        <w:rPr>
          <w:rFonts w:ascii="Arial Narrow" w:hAnsi="Arial Narrow"/>
          <w:i/>
          <w:sz w:val="20"/>
          <w:szCs w:val="20"/>
        </w:rPr>
        <w:t>ber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u </w:t>
      </w:r>
      <w:r w:rsidRPr="000D53B5">
        <w:rPr>
          <w:rFonts w:ascii="Arial Narrow" w:hAnsi="Arial Narrow"/>
          <w:i/>
          <w:sz w:val="20"/>
          <w:szCs w:val="20"/>
        </w:rPr>
        <w:t>na vědo</w:t>
      </w:r>
      <w:r w:rsidR="005320AB" w:rsidRPr="000D53B5">
        <w:rPr>
          <w:rFonts w:ascii="Arial Narrow" w:hAnsi="Arial Narrow"/>
          <w:i/>
          <w:sz w:val="20"/>
          <w:szCs w:val="20"/>
        </w:rPr>
        <w:t>mí Poučení, které jsem já / naše dítě dostal</w:t>
      </w:r>
      <w:r w:rsidR="001E69EA">
        <w:rPr>
          <w:rFonts w:ascii="Arial Narrow" w:hAnsi="Arial Narrow"/>
          <w:i/>
          <w:sz w:val="20"/>
          <w:szCs w:val="20"/>
        </w:rPr>
        <w:t xml:space="preserve"> / dostalo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před zahájením akce.</w:t>
      </w:r>
      <w:r w:rsidRPr="000D53B5">
        <w:rPr>
          <w:rFonts w:ascii="Arial Narrow" w:hAnsi="Arial Narrow"/>
          <w:b/>
          <w:sz w:val="20"/>
          <w:szCs w:val="20"/>
        </w:rPr>
        <w:t xml:space="preserve"> </w:t>
      </w:r>
    </w:p>
    <w:p w14:paraId="68762B06" w14:textId="77777777" w:rsidR="000F25B4" w:rsidRPr="000D53B5" w:rsidRDefault="000F25B4" w:rsidP="005320AB">
      <w:pPr>
        <w:rPr>
          <w:rFonts w:ascii="Arial Narrow" w:hAnsi="Arial Narrow"/>
          <w:b/>
          <w:sz w:val="10"/>
          <w:szCs w:val="10"/>
        </w:rPr>
      </w:pPr>
    </w:p>
    <w:p w14:paraId="185D6DDB" w14:textId="77777777" w:rsidR="003F2171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3F2171" w:rsidRPr="000D53B5">
        <w:rPr>
          <w:rFonts w:ascii="Arial Narrow" w:hAnsi="Arial Narrow"/>
          <w:b/>
        </w:rPr>
        <w:t>dpovědnost za</w:t>
      </w:r>
      <w:r>
        <w:rPr>
          <w:rFonts w:ascii="Arial Narrow" w:hAnsi="Arial Narrow"/>
          <w:b/>
        </w:rPr>
        <w:t xml:space="preserve"> způsobené</w:t>
      </w:r>
      <w:r w:rsidR="003F2171" w:rsidRPr="000D53B5">
        <w:rPr>
          <w:rFonts w:ascii="Arial Narrow" w:hAnsi="Arial Narrow"/>
          <w:b/>
        </w:rPr>
        <w:t xml:space="preserve"> škody</w:t>
      </w:r>
    </w:p>
    <w:p w14:paraId="534C3AE2" w14:textId="77777777" w:rsidR="003F2171" w:rsidRPr="00D9539A" w:rsidRDefault="003F2171" w:rsidP="005320AB">
      <w:pPr>
        <w:rPr>
          <w:rFonts w:ascii="Arial Narrow" w:hAnsi="Arial Narrow"/>
          <w:b/>
          <w:sz w:val="10"/>
          <w:szCs w:val="10"/>
        </w:rPr>
      </w:pPr>
    </w:p>
    <w:p w14:paraId="2E7BBF27" w14:textId="42E38D7D" w:rsidR="003F2171" w:rsidRPr="000D53B5" w:rsidRDefault="003F2171" w:rsidP="005320AB">
      <w:pPr>
        <w:jc w:val="both"/>
        <w:rPr>
          <w:rFonts w:ascii="Arial Narrow" w:hAnsi="Arial Narrow"/>
          <w:i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>Prohlašuji, že beru na vědomí odpovědnost za škody, které způsobí moje dítě v době trvání pobytové akce / výletu na vybavení rekreačního zařízení, vybavení autobusu, materiálního vybavení školy nebo dalších účastníků akce. V případě finančních nákladů na opravu poškozeného zařízení / vybavení se zavazuji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</w:t>
      </w:r>
      <w:r w:rsidRPr="000D53B5">
        <w:rPr>
          <w:rFonts w:ascii="Arial Narrow" w:hAnsi="Arial Narrow"/>
          <w:i/>
          <w:sz w:val="20"/>
          <w:szCs w:val="20"/>
        </w:rPr>
        <w:t>tuto škodu uhradit.</w:t>
      </w:r>
    </w:p>
    <w:p w14:paraId="5C6106D8" w14:textId="77777777" w:rsidR="003F2171" w:rsidRPr="00D9539A" w:rsidRDefault="003F2171" w:rsidP="005320AB">
      <w:pPr>
        <w:rPr>
          <w:rFonts w:ascii="Arial Narrow" w:hAnsi="Arial Narrow"/>
          <w:sz w:val="10"/>
          <w:szCs w:val="10"/>
        </w:rPr>
      </w:pPr>
    </w:p>
    <w:p w14:paraId="115077D8" w14:textId="77777777" w:rsidR="00660CCB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="00660CCB" w:rsidRPr="000D53B5">
        <w:rPr>
          <w:rFonts w:ascii="Arial Narrow" w:hAnsi="Arial Narrow"/>
          <w:b/>
        </w:rPr>
        <w:t>oln</w:t>
      </w:r>
      <w:r>
        <w:rPr>
          <w:rFonts w:ascii="Arial Narrow" w:hAnsi="Arial Narrow"/>
          <w:b/>
        </w:rPr>
        <w:t>ý</w:t>
      </w:r>
      <w:r w:rsidR="00660CCB" w:rsidRPr="000D53B5">
        <w:rPr>
          <w:rFonts w:ascii="Arial Narrow" w:hAnsi="Arial Narrow"/>
          <w:b/>
        </w:rPr>
        <w:t xml:space="preserve"> pohyb dětí</w:t>
      </w:r>
    </w:p>
    <w:p w14:paraId="5712581C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75CAFE50" w14:textId="2EB7DD3C" w:rsidR="00660CCB" w:rsidRDefault="00660CCB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>Souhlasím s volným pohybem svého dítěte na omezením místě po omezenou dobu (například hry, soutěže, bojovky, rozchody a podobně).</w:t>
      </w:r>
      <w:r w:rsidRPr="000D53B5">
        <w:rPr>
          <w:rFonts w:ascii="Arial Narrow" w:hAnsi="Arial Narrow"/>
          <w:b/>
          <w:sz w:val="20"/>
          <w:szCs w:val="20"/>
        </w:rPr>
        <w:t xml:space="preserve"> </w:t>
      </w:r>
    </w:p>
    <w:p w14:paraId="078B4298" w14:textId="77777777" w:rsidR="000D53B5" w:rsidRPr="00D9539A" w:rsidRDefault="000D53B5" w:rsidP="005320AB">
      <w:pPr>
        <w:jc w:val="both"/>
        <w:rPr>
          <w:rFonts w:ascii="Arial Narrow" w:hAnsi="Arial Narrow"/>
          <w:b/>
          <w:sz w:val="10"/>
          <w:szCs w:val="10"/>
        </w:rPr>
      </w:pPr>
    </w:p>
    <w:p w14:paraId="23963E9E" w14:textId="77777777" w:rsidR="00122916" w:rsidRPr="007E4AF0" w:rsidRDefault="00122916" w:rsidP="00122916">
      <w:pPr>
        <w:jc w:val="both"/>
        <w:rPr>
          <w:rFonts w:ascii="Arial Narrow" w:hAnsi="Arial Narrow"/>
          <w:b/>
          <w:sz w:val="10"/>
          <w:szCs w:val="10"/>
        </w:rPr>
      </w:pPr>
    </w:p>
    <w:p w14:paraId="55ECE7B3" w14:textId="77777777" w:rsidR="007E4AF0" w:rsidRPr="00D9539A" w:rsidRDefault="007E4AF0" w:rsidP="007E4AF0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 </w:t>
      </w:r>
      <w:r w:rsidR="00A66D63">
        <w:rPr>
          <w:rFonts w:ascii="Arial Narrow" w:hAnsi="Arial Narrow"/>
          <w:b/>
        </w:rPr>
        <w:t xml:space="preserve">školy </w:t>
      </w:r>
      <w:r>
        <w:rPr>
          <w:rFonts w:ascii="Arial Narrow" w:hAnsi="Arial Narrow"/>
          <w:b/>
        </w:rPr>
        <w:t>a propagace akce</w:t>
      </w:r>
    </w:p>
    <w:p w14:paraId="7C818F9F" w14:textId="77777777" w:rsidR="007E4AF0" w:rsidRPr="00D9539A" w:rsidRDefault="007E4AF0" w:rsidP="007E4AF0">
      <w:pPr>
        <w:rPr>
          <w:rFonts w:ascii="Arial Narrow" w:hAnsi="Arial Narrow"/>
          <w:b/>
          <w:sz w:val="10"/>
          <w:szCs w:val="10"/>
        </w:rPr>
      </w:pPr>
    </w:p>
    <w:p w14:paraId="116FBF8D" w14:textId="5EAF250E" w:rsidR="007E4AF0" w:rsidRPr="000D53B5" w:rsidRDefault="008612F5" w:rsidP="007E4AF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Souhlasím s dokumentováním probíhající akce a s následným umístěním fotografií na web školy a případně do propagačních materiálů školy.</w:t>
      </w:r>
    </w:p>
    <w:p w14:paraId="07143036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2C8A2CA2" w14:textId="77777777" w:rsidR="00660CCB" w:rsidRPr="00D9539A" w:rsidRDefault="00660CCB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P</w:t>
      </w:r>
      <w:r w:rsidR="005320AB" w:rsidRPr="00D9539A">
        <w:rPr>
          <w:rFonts w:ascii="Arial Narrow" w:hAnsi="Arial Narrow"/>
          <w:b/>
        </w:rPr>
        <w:t>oučení</w:t>
      </w:r>
    </w:p>
    <w:p w14:paraId="4BDF125A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47CFD5D2" w14:textId="002D7743" w:rsidR="00660CCB" w:rsidRPr="000D53B5" w:rsidRDefault="005320AB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>Pokud by mé dítě závažným způsobem porušilo Školní řád a řád akce</w:t>
      </w:r>
      <w:r w:rsidR="00405DE9">
        <w:rPr>
          <w:rFonts w:ascii="Arial Narrow" w:hAnsi="Arial Narrow"/>
          <w:i/>
          <w:sz w:val="20"/>
          <w:szCs w:val="20"/>
        </w:rPr>
        <w:t xml:space="preserve"> nebo pokud bude vážně nemocné</w:t>
      </w:r>
      <w:r w:rsidRPr="000D53B5">
        <w:rPr>
          <w:rFonts w:ascii="Arial Narrow" w:hAnsi="Arial Narrow"/>
          <w:i/>
          <w:sz w:val="20"/>
          <w:szCs w:val="20"/>
        </w:rPr>
        <w:t>, na vyzvání pedagogického dozoru si dítě odvezu na vlastní náklady.</w:t>
      </w:r>
      <w:r w:rsidRPr="000D53B5">
        <w:rPr>
          <w:rFonts w:ascii="Arial Narrow" w:hAnsi="Arial Narrow"/>
          <w:b/>
          <w:sz w:val="20"/>
          <w:szCs w:val="20"/>
        </w:rPr>
        <w:t xml:space="preserve"> </w:t>
      </w:r>
    </w:p>
    <w:p w14:paraId="0B4AABF0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4AB2D713" w14:textId="77777777" w:rsidR="00660CCB" w:rsidRPr="00D9539A" w:rsidRDefault="005320AB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Kontaktní údaje</w:t>
      </w:r>
    </w:p>
    <w:p w14:paraId="49F1D948" w14:textId="77777777" w:rsidR="00510D20" w:rsidRPr="000D53B5" w:rsidRDefault="005320AB" w:rsidP="005320AB">
      <w:pPr>
        <w:rPr>
          <w:rFonts w:ascii="Arial Narrow" w:hAnsi="Arial Narrow"/>
          <w:i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>Telefonní čísla a adresa, na kterých budu / budeme k dosažení během pobytu dítěte na akci:</w:t>
      </w:r>
    </w:p>
    <w:p w14:paraId="5E296FC7" w14:textId="77777777" w:rsidR="005320AB" w:rsidRPr="005320AB" w:rsidRDefault="005320AB" w:rsidP="005320AB">
      <w:pPr>
        <w:rPr>
          <w:rFonts w:ascii="Arial Narrow" w:hAnsi="Arial Narrow"/>
          <w:i/>
          <w:sz w:val="22"/>
          <w:szCs w:val="22"/>
        </w:rPr>
      </w:pPr>
    </w:p>
    <w:p w14:paraId="76B21036" w14:textId="0698AE13" w:rsidR="00D9539A" w:rsidRPr="005320AB" w:rsidRDefault="00D9539A" w:rsidP="00D953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</w:t>
      </w: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  <w:r>
        <w:rPr>
          <w:rFonts w:ascii="Arial Narrow" w:hAnsi="Arial Narrow"/>
          <w:i/>
          <w:sz w:val="22"/>
          <w:szCs w:val="22"/>
        </w:rPr>
        <w:t>......................</w:t>
      </w: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...................................................................................................</w:t>
      </w:r>
    </w:p>
    <w:p w14:paraId="2824EF8A" w14:textId="77777777" w:rsidR="00D9539A" w:rsidRDefault="00D9539A" w:rsidP="00D9539A">
      <w:pPr>
        <w:rPr>
          <w:rFonts w:ascii="Arial Narrow" w:hAnsi="Arial Narrow"/>
          <w:color w:val="000080"/>
          <w:sz w:val="22"/>
        </w:rPr>
      </w:pPr>
    </w:p>
    <w:p w14:paraId="2C0647CB" w14:textId="77777777" w:rsidR="00D9539A" w:rsidRPr="005320AB" w:rsidRDefault="00D9539A" w:rsidP="00D9539A">
      <w:pPr>
        <w:rPr>
          <w:rFonts w:ascii="Arial Narrow" w:hAnsi="Arial Narrow"/>
          <w:sz w:val="22"/>
          <w:szCs w:val="22"/>
        </w:rPr>
      </w:pP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...................................................................................</w:t>
      </w:r>
      <w:r>
        <w:rPr>
          <w:rFonts w:ascii="Arial Narrow" w:hAnsi="Arial Narrow"/>
          <w:i/>
          <w:sz w:val="22"/>
          <w:szCs w:val="22"/>
        </w:rPr>
        <w:t>......................</w:t>
      </w: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...................................................................................................</w:t>
      </w:r>
    </w:p>
    <w:p w14:paraId="07FCF53D" w14:textId="77777777" w:rsidR="00D9539A" w:rsidRDefault="00D9539A" w:rsidP="005320AB">
      <w:pPr>
        <w:rPr>
          <w:rFonts w:ascii="Arial Narrow" w:hAnsi="Arial Narrow"/>
          <w:i/>
          <w:sz w:val="22"/>
          <w:szCs w:val="22"/>
        </w:rPr>
      </w:pPr>
    </w:p>
    <w:p w14:paraId="0E58EB5F" w14:textId="0FE4894A" w:rsidR="005320AB" w:rsidRPr="005320AB" w:rsidRDefault="005320AB" w:rsidP="005320AB">
      <w:pPr>
        <w:rPr>
          <w:rFonts w:ascii="Arial Narrow" w:hAnsi="Arial Narrow"/>
          <w:sz w:val="22"/>
          <w:szCs w:val="22"/>
        </w:rPr>
      </w:pP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</w:t>
      </w:r>
      <w:r>
        <w:rPr>
          <w:rFonts w:ascii="Arial Narrow" w:hAnsi="Arial Narrow"/>
          <w:i/>
          <w:sz w:val="22"/>
          <w:szCs w:val="22"/>
        </w:rPr>
        <w:t>......................</w:t>
      </w: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...................................................................................................</w:t>
      </w:r>
    </w:p>
    <w:p w14:paraId="044A568F" w14:textId="77777777"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14:paraId="32E76485" w14:textId="77777777" w:rsidR="005320AB" w:rsidRPr="005320AB" w:rsidRDefault="005320AB" w:rsidP="005320AB">
      <w:pPr>
        <w:rPr>
          <w:rFonts w:ascii="Arial Narrow" w:hAnsi="Arial Narrow"/>
          <w:sz w:val="22"/>
          <w:szCs w:val="22"/>
        </w:rPr>
      </w:pP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...................................................................................</w:t>
      </w:r>
      <w:r>
        <w:rPr>
          <w:rFonts w:ascii="Arial Narrow" w:hAnsi="Arial Narrow"/>
          <w:i/>
          <w:sz w:val="22"/>
          <w:szCs w:val="22"/>
        </w:rPr>
        <w:t>......................</w:t>
      </w: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...................................................................................................</w:t>
      </w:r>
    </w:p>
    <w:p w14:paraId="72082179" w14:textId="77777777" w:rsidR="005320AB" w:rsidRDefault="005320AB" w:rsidP="005320AB">
      <w:pPr>
        <w:ind w:left="1416"/>
        <w:rPr>
          <w:rFonts w:ascii="Arial Narrow" w:hAnsi="Arial Narrow"/>
          <w:i/>
          <w:sz w:val="10"/>
          <w:szCs w:val="10"/>
        </w:rPr>
      </w:pPr>
    </w:p>
    <w:p w14:paraId="3CF91305" w14:textId="77777777" w:rsidR="00A66D63" w:rsidRPr="00A66D63" w:rsidRDefault="00A66D63" w:rsidP="005320AB">
      <w:pPr>
        <w:ind w:left="1416"/>
        <w:rPr>
          <w:rFonts w:ascii="Arial Narrow" w:hAnsi="Arial Narrow"/>
          <w:i/>
          <w:sz w:val="10"/>
          <w:szCs w:val="10"/>
        </w:rPr>
      </w:pPr>
    </w:p>
    <w:p w14:paraId="3A5B8E98" w14:textId="77777777" w:rsidR="005320AB" w:rsidRDefault="00683DC1" w:rsidP="00405DE9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V Praze dne: </w:t>
      </w:r>
      <w:r w:rsidR="005320AB">
        <w:rPr>
          <w:rFonts w:ascii="Arial Narrow" w:hAnsi="Arial Narrow"/>
          <w:i/>
        </w:rPr>
        <w:t xml:space="preserve">..................................  </w:t>
      </w:r>
      <w:r w:rsidR="00405DE9" w:rsidRPr="00405DE9">
        <w:rPr>
          <w:rFonts w:ascii="Arial Narrow" w:hAnsi="Arial Narrow"/>
          <w:i/>
          <w:sz w:val="18"/>
          <w:szCs w:val="18"/>
        </w:rPr>
        <w:t>(</w:t>
      </w:r>
      <w:r w:rsidRPr="00405DE9">
        <w:rPr>
          <w:rFonts w:ascii="Arial Narrow" w:hAnsi="Arial Narrow"/>
          <w:i/>
          <w:sz w:val="18"/>
          <w:szCs w:val="18"/>
        </w:rPr>
        <w:t>Datum zahájení akce</w:t>
      </w:r>
      <w:r w:rsidR="00405DE9">
        <w:rPr>
          <w:rFonts w:ascii="Arial Narrow" w:hAnsi="Arial Narrow"/>
          <w:i/>
          <w:sz w:val="18"/>
          <w:szCs w:val="18"/>
        </w:rPr>
        <w:t>.</w:t>
      </w:r>
      <w:r w:rsidRPr="00405DE9">
        <w:rPr>
          <w:rFonts w:ascii="Arial Narrow" w:hAnsi="Arial Narrow"/>
          <w:i/>
          <w:sz w:val="18"/>
          <w:szCs w:val="18"/>
        </w:rPr>
        <w:t>)</w:t>
      </w:r>
    </w:p>
    <w:p w14:paraId="657A26A6" w14:textId="77777777" w:rsidR="005320AB" w:rsidRPr="00A66D63" w:rsidRDefault="005320AB" w:rsidP="005320AB">
      <w:pPr>
        <w:rPr>
          <w:rFonts w:ascii="Arial Narrow" w:hAnsi="Arial Narrow"/>
          <w:b/>
          <w:i/>
          <w:sz w:val="10"/>
          <w:szCs w:val="10"/>
        </w:rPr>
      </w:pPr>
    </w:p>
    <w:p w14:paraId="1A298872" w14:textId="753947EB" w:rsidR="005320AB" w:rsidRDefault="00221D16" w:rsidP="005320AB">
      <w:pPr>
        <w:pStyle w:val="Zkladntextodsazen"/>
        <w:ind w:left="4248"/>
      </w:pPr>
      <w:r>
        <w:t>P</w:t>
      </w:r>
      <w:r w:rsidR="005320AB">
        <w:t>odpis zákonných zástupců:…………....................................................</w:t>
      </w:r>
    </w:p>
    <w:sectPr w:rsidR="005320AB" w:rsidSect="00A66D63">
      <w:type w:val="continuous"/>
      <w:pgSz w:w="11906" w:h="16838" w:code="9"/>
      <w:pgMar w:top="1702" w:right="748" w:bottom="902" w:left="902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1F12" w14:textId="77777777" w:rsidR="006129B2" w:rsidRDefault="006129B2">
      <w:r>
        <w:separator/>
      </w:r>
    </w:p>
  </w:endnote>
  <w:endnote w:type="continuationSeparator" w:id="0">
    <w:p w14:paraId="36C78ACF" w14:textId="77777777" w:rsidR="006129B2" w:rsidRDefault="0061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90AC" w14:textId="7532501B" w:rsidR="00B00AAC" w:rsidRPr="00B351B1" w:rsidRDefault="00C51A8B" w:rsidP="00174FEF">
    <w:pPr>
      <w:pBdr>
        <w:top w:val="single" w:sz="4" w:space="1" w:color="auto"/>
      </w:pBdr>
      <w:rPr>
        <w:rFonts w:ascii="Kids" w:hAnsi="Kids" w:cs="Kids"/>
        <w:sz w:val="16"/>
        <w:szCs w:val="16"/>
      </w:rPr>
    </w:pPr>
    <w:r w:rsidRPr="00F749D0">
      <w:rPr>
        <w:rFonts w:ascii="Kids" w:hAnsi="Kids" w:cs="Arial"/>
        <w:sz w:val="16"/>
        <w:szCs w:val="16"/>
      </w:rPr>
      <w:t xml:space="preserve">                </w:t>
    </w:r>
    <w:r w:rsidRPr="00F749D0">
      <w:rPr>
        <w:rFonts w:ascii="Kids" w:hAnsi="Kids" w:cs="Arial"/>
        <w:sz w:val="16"/>
        <w:szCs w:val="16"/>
      </w:rPr>
      <w:tab/>
    </w:r>
    <w:r w:rsidR="00B00AAC" w:rsidRPr="00B351B1">
      <w:rPr>
        <w:rFonts w:ascii="Kids" w:hAnsi="Kids" w:cs="Arial"/>
        <w:sz w:val="16"/>
        <w:szCs w:val="16"/>
      </w:rPr>
      <w:t>Faktura</w:t>
    </w:r>
    <w:r w:rsidR="00F749D0" w:rsidRPr="00B351B1">
      <w:rPr>
        <w:rFonts w:ascii="Kids" w:hAnsi="Kids"/>
        <w:sz w:val="16"/>
        <w:szCs w:val="16"/>
      </w:rPr>
      <w:t>č</w:t>
    </w:r>
    <w:r w:rsidR="00B00AAC" w:rsidRPr="00B351B1">
      <w:rPr>
        <w:rFonts w:ascii="Kids" w:hAnsi="Kids"/>
        <w:sz w:val="16"/>
        <w:szCs w:val="16"/>
      </w:rPr>
      <w:t>ní adresa:</w:t>
    </w:r>
    <w:r w:rsidR="00B00AAC" w:rsidRPr="00B351B1">
      <w:rPr>
        <w:rFonts w:ascii="Kids" w:hAnsi="Kids"/>
        <w:b/>
        <w:sz w:val="16"/>
        <w:szCs w:val="16"/>
      </w:rPr>
      <w:t xml:space="preserve"> </w:t>
    </w:r>
    <w:r w:rsidR="00B00AAC" w:rsidRPr="00B351B1">
      <w:rPr>
        <w:rFonts w:ascii="Kids" w:hAnsi="Kids" w:cs="Arial"/>
        <w:b/>
        <w:sz w:val="16"/>
        <w:szCs w:val="16"/>
      </w:rPr>
      <w:t xml:space="preserve">Základní </w:t>
    </w:r>
    <w:r w:rsidR="00F749D0" w:rsidRPr="00B351B1">
      <w:rPr>
        <w:rFonts w:ascii="Kids" w:hAnsi="Kids" w:cs="Arial"/>
        <w:b/>
        <w:sz w:val="16"/>
        <w:szCs w:val="16"/>
      </w:rPr>
      <w:t xml:space="preserve">  </w:t>
    </w:r>
    <w:r w:rsidR="00F749D0" w:rsidRPr="00B351B1">
      <w:rPr>
        <w:rFonts w:ascii="Kids" w:hAnsi="Kids"/>
        <w:b/>
        <w:sz w:val="16"/>
        <w:szCs w:val="16"/>
      </w:rPr>
      <w:t>š</w:t>
    </w:r>
    <w:r w:rsidR="00B00AAC" w:rsidRPr="00B351B1">
      <w:rPr>
        <w:rFonts w:ascii="Kids" w:hAnsi="Kids" w:cs="Arial"/>
        <w:b/>
        <w:sz w:val="16"/>
        <w:szCs w:val="16"/>
      </w:rPr>
      <w:t>kola</w:t>
    </w:r>
    <w:r w:rsidR="00F749D0" w:rsidRPr="00B351B1">
      <w:rPr>
        <w:rFonts w:ascii="Kids" w:hAnsi="Kids" w:cs="Arial"/>
        <w:b/>
        <w:sz w:val="16"/>
        <w:szCs w:val="16"/>
      </w:rPr>
      <w:t xml:space="preserve"> Kunratice</w:t>
    </w:r>
    <w:r w:rsidR="00B00AAC" w:rsidRPr="00B351B1">
      <w:rPr>
        <w:rFonts w:ascii="Kids" w:hAnsi="Kids" w:cs="Arial"/>
        <w:b/>
        <w:sz w:val="16"/>
        <w:szCs w:val="16"/>
      </w:rPr>
      <w:t>, Praha 4, P</w:t>
    </w:r>
    <w:r w:rsidR="00F749D0" w:rsidRPr="00B351B1">
      <w:rPr>
        <w:rFonts w:ascii="Kids" w:hAnsi="Kids"/>
        <w:b/>
        <w:sz w:val="16"/>
        <w:szCs w:val="16"/>
      </w:rPr>
      <w:t>ř</w:t>
    </w:r>
    <w:r w:rsidR="00B00AAC" w:rsidRPr="00B351B1">
      <w:rPr>
        <w:rFonts w:ascii="Kids" w:hAnsi="Kids" w:cs="Kids"/>
        <w:b/>
        <w:sz w:val="16"/>
        <w:szCs w:val="16"/>
      </w:rPr>
      <w:t>ed</w:t>
    </w:r>
    <w:r w:rsidR="00F749D0" w:rsidRPr="00B351B1">
      <w:rPr>
        <w:rFonts w:ascii="Kids" w:hAnsi="Kids"/>
        <w:b/>
        <w:sz w:val="16"/>
        <w:szCs w:val="16"/>
      </w:rPr>
      <w:t>š</w:t>
    </w:r>
    <w:r w:rsidR="00B00AAC" w:rsidRPr="00B351B1">
      <w:rPr>
        <w:rFonts w:ascii="Kids" w:hAnsi="Kids" w:cs="Kids"/>
        <w:b/>
        <w:sz w:val="16"/>
        <w:szCs w:val="16"/>
      </w:rPr>
      <w:t>kolní 420</w:t>
    </w:r>
  </w:p>
  <w:p w14:paraId="116F17BD" w14:textId="77777777" w:rsidR="00B00AAC" w:rsidRPr="00B351B1" w:rsidRDefault="00C51A8B" w:rsidP="00C51A8B">
    <w:pPr>
      <w:rPr>
        <w:rFonts w:ascii="Kids" w:hAnsi="Kids"/>
        <w:sz w:val="16"/>
        <w:szCs w:val="16"/>
      </w:rPr>
    </w:pPr>
    <w:r w:rsidRPr="00B351B1">
      <w:rPr>
        <w:rFonts w:ascii="Kids" w:hAnsi="Kids" w:cs="Kids"/>
        <w:sz w:val="16"/>
        <w:szCs w:val="16"/>
      </w:rPr>
      <w:t xml:space="preserve">                 </w:t>
    </w:r>
    <w:r w:rsidRPr="00B351B1">
      <w:rPr>
        <w:rFonts w:ascii="Kids" w:hAnsi="Kids" w:cs="Kids"/>
        <w:sz w:val="16"/>
        <w:szCs w:val="16"/>
      </w:rPr>
      <w:tab/>
    </w:r>
    <w:r w:rsidR="00B00AAC" w:rsidRPr="00B351B1">
      <w:rPr>
        <w:rFonts w:ascii="Kids" w:hAnsi="Kids" w:cs="Kids"/>
        <w:sz w:val="16"/>
        <w:szCs w:val="16"/>
      </w:rPr>
      <w:t>P</w:t>
    </w:r>
    <w:r w:rsidR="00F749D0" w:rsidRPr="00B351B1">
      <w:rPr>
        <w:rFonts w:ascii="Kids" w:hAnsi="Kids"/>
        <w:sz w:val="16"/>
        <w:szCs w:val="16"/>
      </w:rPr>
      <w:t>ř</w:t>
    </w:r>
    <w:r w:rsidR="00B00AAC" w:rsidRPr="00B351B1">
      <w:rPr>
        <w:rFonts w:ascii="Kids" w:hAnsi="Kids"/>
        <w:sz w:val="16"/>
        <w:szCs w:val="16"/>
      </w:rPr>
      <w:t>ed</w:t>
    </w:r>
    <w:r w:rsidR="00F749D0" w:rsidRPr="00B351B1">
      <w:rPr>
        <w:rFonts w:ascii="Kids" w:hAnsi="Kids"/>
        <w:sz w:val="16"/>
        <w:szCs w:val="16"/>
      </w:rPr>
      <w:t>š</w:t>
    </w:r>
    <w:r w:rsidR="00B00AAC" w:rsidRPr="00B351B1">
      <w:rPr>
        <w:rFonts w:ascii="Kids" w:hAnsi="Kids"/>
        <w:sz w:val="16"/>
        <w:szCs w:val="16"/>
      </w:rPr>
      <w:t>kolní 420/29, 148 00 Praha 4 Kunratice</w:t>
    </w:r>
  </w:p>
  <w:p w14:paraId="6DEE6DDF" w14:textId="77777777" w:rsidR="00B00AAC" w:rsidRPr="00B351B1" w:rsidRDefault="00B00AAC" w:rsidP="00C51A8B">
    <w:pPr>
      <w:ind w:firstLine="708"/>
      <w:rPr>
        <w:rFonts w:ascii="Kids" w:hAnsi="Kids"/>
        <w:sz w:val="16"/>
        <w:szCs w:val="16"/>
      </w:rPr>
    </w:pPr>
    <w:r w:rsidRPr="00B351B1">
      <w:rPr>
        <w:rFonts w:ascii="Kids" w:hAnsi="Kids" w:cs="Arial"/>
        <w:sz w:val="16"/>
        <w:szCs w:val="16"/>
      </w:rPr>
      <w:t xml:space="preserve">Bankovní spojení: KB a.s. Praha Kunratice, </w:t>
    </w:r>
    <w:r w:rsidR="00F749D0" w:rsidRPr="00B351B1">
      <w:rPr>
        <w:rFonts w:ascii="Kids" w:hAnsi="Kids"/>
        <w:sz w:val="16"/>
        <w:szCs w:val="16"/>
      </w:rPr>
      <w:t>č</w:t>
    </w:r>
    <w:r w:rsidRPr="00B351B1">
      <w:rPr>
        <w:rFonts w:ascii="Kids" w:hAnsi="Kids"/>
        <w:sz w:val="16"/>
        <w:szCs w:val="16"/>
      </w:rPr>
      <w:t>.ú.:  358912990277 / 0100</w:t>
    </w:r>
  </w:p>
  <w:p w14:paraId="6EF9F766" w14:textId="2638077C" w:rsidR="00B00AAC" w:rsidRPr="00C51A8B" w:rsidRDefault="00B00AAC" w:rsidP="00C51A8B">
    <w:pPr>
      <w:ind w:firstLine="708"/>
      <w:rPr>
        <w:rFonts w:ascii="Arial Narrow" w:hAnsi="Arial Narrow" w:cs="Arial"/>
        <w:i/>
        <w:sz w:val="12"/>
        <w:szCs w:val="12"/>
      </w:rPr>
    </w:pPr>
    <w:r w:rsidRPr="00B351B1">
      <w:rPr>
        <w:rFonts w:ascii="Kids" w:hAnsi="Kids" w:cs="Arial"/>
        <w:sz w:val="16"/>
        <w:szCs w:val="16"/>
      </w:rPr>
      <w:t>I</w:t>
    </w:r>
    <w:r w:rsidR="00F749D0" w:rsidRPr="00B351B1">
      <w:rPr>
        <w:rFonts w:ascii="Kids" w:hAnsi="Kids"/>
        <w:sz w:val="16"/>
        <w:szCs w:val="16"/>
      </w:rPr>
      <w:t>Č</w:t>
    </w:r>
    <w:r w:rsidRPr="00B351B1">
      <w:rPr>
        <w:rFonts w:ascii="Kids" w:hAnsi="Kids"/>
        <w:sz w:val="16"/>
        <w:szCs w:val="16"/>
      </w:rPr>
      <w:t>O: 629 31 377; DI</w:t>
    </w:r>
    <w:r w:rsidR="00F749D0" w:rsidRPr="00B351B1">
      <w:rPr>
        <w:rFonts w:ascii="Kids" w:hAnsi="Kids"/>
        <w:sz w:val="16"/>
        <w:szCs w:val="16"/>
      </w:rPr>
      <w:t>Č</w:t>
    </w:r>
    <w:r w:rsidRPr="00B351B1">
      <w:rPr>
        <w:rFonts w:ascii="Kids" w:hAnsi="Kids"/>
        <w:sz w:val="16"/>
        <w:szCs w:val="16"/>
      </w:rPr>
      <w:t>: cz629 31 377</w:t>
    </w:r>
    <w:r w:rsidRPr="00B351B1"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  <w:r w:rsidR="00C51A8B"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</w:p>
  <w:p w14:paraId="0694F9C5" w14:textId="44907702" w:rsidR="00B00AAC" w:rsidRPr="00C51A8B" w:rsidRDefault="00B00AAC" w:rsidP="00221D16">
    <w:pPr>
      <w:pStyle w:val="Zpat"/>
      <w:jc w:val="center"/>
      <w:rPr>
        <w:rFonts w:ascii="Arial Narrow" w:hAnsi="Arial Narrow"/>
        <w:i/>
        <w:sz w:val="16"/>
      </w:rPr>
    </w:pPr>
  </w:p>
  <w:p w14:paraId="1C3EBBD5" w14:textId="77777777" w:rsidR="00B00AAC" w:rsidRPr="00BC38D6" w:rsidRDefault="00B00AAC" w:rsidP="00174FEF">
    <w:pPr>
      <w:ind w:left="708" w:firstLine="708"/>
      <w:jc w:val="right"/>
      <w:rPr>
        <w:rFonts w:ascii="Arial Narrow" w:hAnsi="Arial Narrow"/>
        <w:sz w:val="12"/>
        <w:szCs w:val="12"/>
      </w:rPr>
    </w:pPr>
  </w:p>
  <w:p w14:paraId="2DB895E0" w14:textId="77777777" w:rsidR="00B00AAC" w:rsidRPr="00BC38D6" w:rsidRDefault="00B00AAC" w:rsidP="00174FEF">
    <w:pPr>
      <w:pStyle w:val="Zpat"/>
      <w:jc w:val="center"/>
      <w:rPr>
        <w:rFonts w:ascii="Arial Narrow" w:hAnsi="Arial Narrow"/>
        <w:b/>
        <w:i/>
        <w:sz w:val="20"/>
        <w:szCs w:val="20"/>
      </w:rPr>
    </w:pPr>
    <w:r w:rsidRPr="00BC38D6">
      <w:rPr>
        <w:rFonts w:ascii="Arial Narrow" w:hAnsi="Arial Narrow"/>
        <w:b/>
        <w:i/>
        <w:sz w:val="20"/>
        <w:szCs w:val="20"/>
      </w:rPr>
      <w:t xml:space="preserve">- </w:t>
    </w:r>
    <w:r w:rsidR="00A52BD9" w:rsidRPr="00BC38D6">
      <w:rPr>
        <w:rFonts w:ascii="Arial Narrow" w:hAnsi="Arial Narrow"/>
        <w:b/>
        <w:i/>
        <w:sz w:val="20"/>
        <w:szCs w:val="20"/>
      </w:rPr>
      <w:fldChar w:fldCharType="begin"/>
    </w:r>
    <w:r w:rsidRPr="00BC38D6">
      <w:rPr>
        <w:rFonts w:ascii="Arial Narrow" w:hAnsi="Arial Narrow"/>
        <w:b/>
        <w:i/>
        <w:sz w:val="20"/>
        <w:szCs w:val="20"/>
      </w:rPr>
      <w:instrText xml:space="preserve"> PAGE </w:instrText>
    </w:r>
    <w:r w:rsidR="00A52BD9" w:rsidRPr="00BC38D6">
      <w:rPr>
        <w:rFonts w:ascii="Arial Narrow" w:hAnsi="Arial Narrow"/>
        <w:b/>
        <w:i/>
        <w:sz w:val="20"/>
        <w:szCs w:val="20"/>
      </w:rPr>
      <w:fldChar w:fldCharType="separate"/>
    </w:r>
    <w:r w:rsidR="00122916">
      <w:rPr>
        <w:rFonts w:ascii="Arial Narrow" w:hAnsi="Arial Narrow"/>
        <w:b/>
        <w:i/>
        <w:noProof/>
        <w:sz w:val="20"/>
        <w:szCs w:val="20"/>
      </w:rPr>
      <w:t>2</w:t>
    </w:r>
    <w:r w:rsidR="00A52BD9" w:rsidRPr="00BC38D6">
      <w:rPr>
        <w:rFonts w:ascii="Arial Narrow" w:hAnsi="Arial Narrow"/>
        <w:b/>
        <w:i/>
        <w:sz w:val="20"/>
        <w:szCs w:val="20"/>
      </w:rPr>
      <w:fldChar w:fldCharType="end"/>
    </w:r>
    <w:r w:rsidRPr="00BC38D6">
      <w:rPr>
        <w:rFonts w:ascii="Arial Narrow" w:hAnsi="Arial Narrow"/>
        <w:b/>
        <w:i/>
        <w:sz w:val="20"/>
        <w:szCs w:val="20"/>
      </w:rPr>
      <w:t xml:space="preserve"> -</w:t>
    </w:r>
  </w:p>
  <w:p w14:paraId="1D5A6E65" w14:textId="77777777" w:rsidR="00B00AAC" w:rsidRPr="00174FEF" w:rsidRDefault="00B00AAC" w:rsidP="00174FEF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4A2B" w14:textId="77777777" w:rsidR="006129B2" w:rsidRDefault="006129B2">
      <w:r>
        <w:separator/>
      </w:r>
    </w:p>
  </w:footnote>
  <w:footnote w:type="continuationSeparator" w:id="0">
    <w:p w14:paraId="63488DD7" w14:textId="77777777" w:rsidR="006129B2" w:rsidRDefault="0061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F8B8" w14:textId="314FB87B" w:rsidR="00CE4CA2" w:rsidRPr="00221D16" w:rsidRDefault="000A6F27" w:rsidP="00221D16">
    <w:pPr>
      <w:ind w:left="708"/>
      <w:jc w:val="center"/>
      <w:rPr>
        <w:rFonts w:asciiTheme="majorHAnsi" w:hAnsiTheme="majorHAnsi" w:cs="Arial"/>
        <w:b/>
        <w:sz w:val="36"/>
        <w:szCs w:val="36"/>
      </w:rPr>
    </w:pPr>
    <w:r w:rsidRPr="00221D16">
      <w:rPr>
        <w:rFonts w:asciiTheme="majorHAnsi" w:hAnsiTheme="majorHAnsi"/>
        <w:noProof/>
      </w:rPr>
      <w:drawing>
        <wp:anchor distT="0" distB="0" distL="114300" distR="114300" simplePos="0" relativeHeight="251657728" behindDoc="1" locked="0" layoutInCell="1" allowOverlap="1" wp14:anchorId="3E93E2E7" wp14:editId="32734C0F">
          <wp:simplePos x="0" y="0"/>
          <wp:positionH relativeFrom="column">
            <wp:posOffset>-273050</wp:posOffset>
          </wp:positionH>
          <wp:positionV relativeFrom="paragraph">
            <wp:posOffset>-151130</wp:posOffset>
          </wp:positionV>
          <wp:extent cx="1060450" cy="1060450"/>
          <wp:effectExtent l="19050" t="0" r="6350" b="0"/>
          <wp:wrapTight wrapText="bothSides">
            <wp:wrapPolygon edited="0">
              <wp:start x="-388" y="0"/>
              <wp:lineTo x="-388" y="21341"/>
              <wp:lineTo x="21729" y="21341"/>
              <wp:lineTo x="21729" y="0"/>
              <wp:lineTo x="-388" y="0"/>
            </wp:wrapPolygon>
          </wp:wrapTight>
          <wp:docPr id="5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1D16" w:rsidRPr="00221D16">
      <w:rPr>
        <w:rFonts w:asciiTheme="majorHAnsi" w:hAnsiTheme="majorHAnsi" w:cs="Arial"/>
        <w:b/>
        <w:sz w:val="36"/>
        <w:szCs w:val="36"/>
      </w:rPr>
      <w:t>Základní škola KUNRATICE</w:t>
    </w:r>
  </w:p>
  <w:p w14:paraId="0999940B" w14:textId="77777777" w:rsidR="00221D16" w:rsidRPr="00221D16" w:rsidRDefault="00221D16" w:rsidP="00221D16">
    <w:pPr>
      <w:ind w:left="708"/>
      <w:jc w:val="center"/>
      <w:rPr>
        <w:rFonts w:asciiTheme="majorHAnsi" w:hAnsiTheme="majorHAnsi" w:cs="Arial"/>
        <w:b/>
        <w:sz w:val="16"/>
        <w:szCs w:val="16"/>
      </w:rPr>
    </w:pPr>
    <w:r w:rsidRPr="00221D16">
      <w:rPr>
        <w:rFonts w:asciiTheme="majorHAnsi" w:hAnsiTheme="majorHAnsi" w:cs="Arial"/>
        <w:b/>
        <w:sz w:val="16"/>
        <w:szCs w:val="16"/>
      </w:rPr>
      <w:t>Fakultní škola</w:t>
    </w:r>
    <w:r w:rsidR="00CE4CA2" w:rsidRPr="00221D16">
      <w:rPr>
        <w:rFonts w:asciiTheme="majorHAnsi" w:hAnsiTheme="majorHAnsi" w:cs="Arial"/>
        <w:b/>
        <w:sz w:val="16"/>
        <w:szCs w:val="16"/>
      </w:rPr>
      <w:t xml:space="preserve"> Univerzity Karlovy v Praze, Pedagogické fakulty</w:t>
    </w:r>
    <w:r w:rsidRPr="00221D16">
      <w:rPr>
        <w:rFonts w:asciiTheme="majorHAnsi" w:hAnsiTheme="majorHAnsi" w:cs="Arial"/>
        <w:b/>
        <w:sz w:val="16"/>
        <w:szCs w:val="16"/>
      </w:rPr>
      <w:t xml:space="preserve"> </w:t>
    </w:r>
    <w:r w:rsidRPr="00221D16">
      <w:rPr>
        <w:rFonts w:asciiTheme="majorHAnsi" w:hAnsiTheme="majorHAnsi" w:cs="Arial"/>
        <w:b/>
        <w:sz w:val="16"/>
        <w:szCs w:val="16"/>
      </w:rPr>
      <w:br/>
    </w:r>
    <w:hyperlink r:id="rId2" w:tgtFrame="_blank" w:history="1"/>
    <w:r w:rsidR="00B00AAC" w:rsidRPr="00221D16">
      <w:rPr>
        <w:rFonts w:asciiTheme="majorHAnsi" w:hAnsiTheme="majorHAnsi" w:cs="Arial"/>
      </w:rPr>
      <w:t>P</w:t>
    </w:r>
    <w:r w:rsidR="00F749D0" w:rsidRPr="00221D16">
      <w:rPr>
        <w:rFonts w:asciiTheme="majorHAnsi" w:hAnsiTheme="majorHAnsi"/>
      </w:rPr>
      <w:t>ř</w:t>
    </w:r>
    <w:r w:rsidR="00B00AAC" w:rsidRPr="00221D16">
      <w:rPr>
        <w:rFonts w:asciiTheme="majorHAnsi" w:hAnsiTheme="majorHAnsi" w:cs="Kids"/>
      </w:rPr>
      <w:t>ed</w:t>
    </w:r>
    <w:r w:rsidR="00F749D0" w:rsidRPr="00221D16">
      <w:rPr>
        <w:rFonts w:asciiTheme="majorHAnsi" w:hAnsiTheme="majorHAnsi"/>
      </w:rPr>
      <w:t>š</w:t>
    </w:r>
    <w:r w:rsidR="00B00AAC" w:rsidRPr="00221D16">
      <w:rPr>
        <w:rFonts w:asciiTheme="majorHAnsi" w:hAnsiTheme="majorHAnsi" w:cs="Kids"/>
      </w:rPr>
      <w:t>kolní 420, 148</w:t>
    </w:r>
    <w:r w:rsidR="00B00AAC" w:rsidRPr="00221D16">
      <w:rPr>
        <w:rFonts w:asciiTheme="majorHAnsi" w:hAnsiTheme="majorHAnsi" w:cs="Arial"/>
      </w:rPr>
      <w:t xml:space="preserve"> 00 Praha 4 Kunratice</w:t>
    </w:r>
  </w:p>
  <w:p w14:paraId="19FD2AF3" w14:textId="7BDDDDF9" w:rsidR="00B00AAC" w:rsidRPr="00221D16" w:rsidRDefault="00221D16" w:rsidP="00221D16">
    <w:pPr>
      <w:ind w:left="708"/>
      <w:jc w:val="center"/>
      <w:rPr>
        <w:rFonts w:ascii="Kids" w:hAnsi="Kids" w:cs="Arial"/>
        <w:b/>
        <w:sz w:val="16"/>
        <w:szCs w:val="16"/>
      </w:rPr>
    </w:pPr>
    <w:r w:rsidRPr="00221D16">
      <w:rPr>
        <w:rFonts w:asciiTheme="majorHAnsi" w:hAnsiTheme="majorHAnsi"/>
        <w:sz w:val="14"/>
        <w:szCs w:val="14"/>
      </w:rPr>
      <w:t xml:space="preserve"> </w:t>
    </w:r>
    <w:r w:rsidR="00B00AAC" w:rsidRPr="00221D16">
      <w:rPr>
        <w:rFonts w:asciiTheme="majorHAnsi" w:hAnsiTheme="majorHAnsi"/>
        <w:sz w:val="14"/>
        <w:szCs w:val="14"/>
      </w:rPr>
      <w:t>Tel.: 2</w:t>
    </w:r>
    <w:r w:rsidR="00C51A8B" w:rsidRPr="00221D16">
      <w:rPr>
        <w:rFonts w:asciiTheme="majorHAnsi" w:hAnsiTheme="majorHAnsi"/>
        <w:sz w:val="14"/>
        <w:szCs w:val="14"/>
      </w:rPr>
      <w:t>61097211 - 2</w:t>
    </w:r>
    <w:r w:rsidR="00B00AAC" w:rsidRPr="00221D16">
      <w:rPr>
        <w:rFonts w:asciiTheme="majorHAnsi" w:hAnsiTheme="majorHAnsi"/>
        <w:sz w:val="14"/>
        <w:szCs w:val="14"/>
      </w:rPr>
      <w:t xml:space="preserve">, mobil: 724370813, e-mail: </w:t>
    </w:r>
    <w:r w:rsidR="00D9539A" w:rsidRPr="00221D16">
      <w:rPr>
        <w:rFonts w:asciiTheme="majorHAnsi" w:hAnsiTheme="majorHAnsi"/>
        <w:sz w:val="14"/>
        <w:szCs w:val="14"/>
      </w:rPr>
      <w:t>skola</w:t>
    </w:r>
    <w:r w:rsidR="00B00AAC" w:rsidRPr="00221D16">
      <w:rPr>
        <w:rFonts w:asciiTheme="majorHAnsi" w:hAnsiTheme="majorHAnsi"/>
        <w:sz w:val="14"/>
        <w:szCs w:val="14"/>
      </w:rPr>
      <w:t>@zskunratice.cz, http://www.zskunratice.cz</w:t>
    </w:r>
    <w:r w:rsidR="00B00AAC" w:rsidRPr="00B351B1">
      <w:rPr>
        <w:rFonts w:ascii="Kids" w:hAnsi="Kids"/>
        <w:sz w:val="14"/>
        <w:szCs w:val="14"/>
      </w:rPr>
      <w:t xml:space="preserve">            </w:t>
    </w:r>
    <w:r w:rsidR="00C51A8B" w:rsidRPr="00B351B1">
      <w:rPr>
        <w:rFonts w:ascii="Kids" w:hAnsi="Kids"/>
        <w:sz w:val="14"/>
        <w:szCs w:val="14"/>
      </w:rPr>
      <w:t xml:space="preserve"> </w:t>
    </w:r>
    <w:r w:rsidR="00B00AAC" w:rsidRPr="00B351B1">
      <w:rPr>
        <w:rFonts w:ascii="Kids" w:hAnsi="Kids"/>
        <w:sz w:val="14"/>
        <w:szCs w:val="14"/>
      </w:rPr>
      <w:t xml:space="preserve">                    </w:t>
    </w:r>
    <w:r w:rsidR="00D9539A">
      <w:rPr>
        <w:rFonts w:ascii="Kids" w:hAnsi="Kids"/>
        <w:sz w:val="14"/>
        <w:szCs w:val="14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82F20"/>
    <w:multiLevelType w:val="hybridMultilevel"/>
    <w:tmpl w:val="D00CD8C8"/>
    <w:lvl w:ilvl="0" w:tplc="F300EF8E">
      <w:start w:val="1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E83328"/>
    <w:multiLevelType w:val="hybridMultilevel"/>
    <w:tmpl w:val="8B10823C"/>
    <w:lvl w:ilvl="0" w:tplc="E66442E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C1B31"/>
    <w:multiLevelType w:val="hybridMultilevel"/>
    <w:tmpl w:val="D7F8C70A"/>
    <w:lvl w:ilvl="0" w:tplc="7CD6A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14E89"/>
    <w:multiLevelType w:val="hybridMultilevel"/>
    <w:tmpl w:val="3B0CB118"/>
    <w:lvl w:ilvl="0" w:tplc="7E90D6BA">
      <w:start w:val="1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20"/>
    <w:rsid w:val="00027501"/>
    <w:rsid w:val="00054908"/>
    <w:rsid w:val="00054E91"/>
    <w:rsid w:val="0006702C"/>
    <w:rsid w:val="00080E41"/>
    <w:rsid w:val="0008123A"/>
    <w:rsid w:val="000A3DD9"/>
    <w:rsid w:val="000A6258"/>
    <w:rsid w:val="000A6C99"/>
    <w:rsid w:val="000A6F27"/>
    <w:rsid w:val="000B058B"/>
    <w:rsid w:val="000D53B5"/>
    <w:rsid w:val="000F1F9B"/>
    <w:rsid w:val="000F25B4"/>
    <w:rsid w:val="000F6574"/>
    <w:rsid w:val="000F7E55"/>
    <w:rsid w:val="00104356"/>
    <w:rsid w:val="0010502E"/>
    <w:rsid w:val="00122916"/>
    <w:rsid w:val="0017364C"/>
    <w:rsid w:val="00174FEF"/>
    <w:rsid w:val="001E69EA"/>
    <w:rsid w:val="001F6F6F"/>
    <w:rsid w:val="00221D16"/>
    <w:rsid w:val="00245C34"/>
    <w:rsid w:val="00252EB1"/>
    <w:rsid w:val="00253A31"/>
    <w:rsid w:val="00260EF9"/>
    <w:rsid w:val="002A2293"/>
    <w:rsid w:val="002B75E4"/>
    <w:rsid w:val="002D26C1"/>
    <w:rsid w:val="002F088E"/>
    <w:rsid w:val="00304FFB"/>
    <w:rsid w:val="003109FF"/>
    <w:rsid w:val="00325683"/>
    <w:rsid w:val="0033314C"/>
    <w:rsid w:val="00373951"/>
    <w:rsid w:val="00375E46"/>
    <w:rsid w:val="003A2202"/>
    <w:rsid w:val="003A7072"/>
    <w:rsid w:val="003F2171"/>
    <w:rsid w:val="00405DE9"/>
    <w:rsid w:val="00410B86"/>
    <w:rsid w:val="00454DA2"/>
    <w:rsid w:val="00466B0E"/>
    <w:rsid w:val="00473544"/>
    <w:rsid w:val="004A4123"/>
    <w:rsid w:val="004B6497"/>
    <w:rsid w:val="004F0D9E"/>
    <w:rsid w:val="00504F9F"/>
    <w:rsid w:val="00510D20"/>
    <w:rsid w:val="0052100F"/>
    <w:rsid w:val="00521389"/>
    <w:rsid w:val="0052240D"/>
    <w:rsid w:val="005252B6"/>
    <w:rsid w:val="005320AB"/>
    <w:rsid w:val="005377A9"/>
    <w:rsid w:val="00571E96"/>
    <w:rsid w:val="00573639"/>
    <w:rsid w:val="00581FED"/>
    <w:rsid w:val="005A39FF"/>
    <w:rsid w:val="005B74FA"/>
    <w:rsid w:val="005D1562"/>
    <w:rsid w:val="006129B2"/>
    <w:rsid w:val="00616511"/>
    <w:rsid w:val="006305CA"/>
    <w:rsid w:val="006369DE"/>
    <w:rsid w:val="00660CCB"/>
    <w:rsid w:val="00671AB7"/>
    <w:rsid w:val="00672CD4"/>
    <w:rsid w:val="00683DC1"/>
    <w:rsid w:val="00683F08"/>
    <w:rsid w:val="00685144"/>
    <w:rsid w:val="006D3503"/>
    <w:rsid w:val="006F4201"/>
    <w:rsid w:val="00700DB0"/>
    <w:rsid w:val="0074759B"/>
    <w:rsid w:val="00774FC0"/>
    <w:rsid w:val="00791087"/>
    <w:rsid w:val="00796C41"/>
    <w:rsid w:val="007B2EED"/>
    <w:rsid w:val="007E4AF0"/>
    <w:rsid w:val="00842996"/>
    <w:rsid w:val="008612F5"/>
    <w:rsid w:val="00864D5C"/>
    <w:rsid w:val="00867A6B"/>
    <w:rsid w:val="008714A7"/>
    <w:rsid w:val="008F5FEA"/>
    <w:rsid w:val="008F7553"/>
    <w:rsid w:val="00917732"/>
    <w:rsid w:val="009378EB"/>
    <w:rsid w:val="00980037"/>
    <w:rsid w:val="009A437F"/>
    <w:rsid w:val="009B134B"/>
    <w:rsid w:val="009C0E18"/>
    <w:rsid w:val="009D31A0"/>
    <w:rsid w:val="009E76A2"/>
    <w:rsid w:val="00A41BF5"/>
    <w:rsid w:val="00A52BD9"/>
    <w:rsid w:val="00A66D63"/>
    <w:rsid w:val="00A80EB0"/>
    <w:rsid w:val="00AA110F"/>
    <w:rsid w:val="00AC3AEF"/>
    <w:rsid w:val="00AD2F9B"/>
    <w:rsid w:val="00AE0640"/>
    <w:rsid w:val="00AE6C71"/>
    <w:rsid w:val="00B00AAC"/>
    <w:rsid w:val="00B06DE0"/>
    <w:rsid w:val="00B16E9B"/>
    <w:rsid w:val="00B351B1"/>
    <w:rsid w:val="00B41E4A"/>
    <w:rsid w:val="00B4284D"/>
    <w:rsid w:val="00B72DBD"/>
    <w:rsid w:val="00B81C00"/>
    <w:rsid w:val="00B92161"/>
    <w:rsid w:val="00B95CF1"/>
    <w:rsid w:val="00BB7508"/>
    <w:rsid w:val="00BC38D6"/>
    <w:rsid w:val="00BF02A1"/>
    <w:rsid w:val="00BF0761"/>
    <w:rsid w:val="00C00CC2"/>
    <w:rsid w:val="00C020B9"/>
    <w:rsid w:val="00C12E1D"/>
    <w:rsid w:val="00C14CBC"/>
    <w:rsid w:val="00C21017"/>
    <w:rsid w:val="00C4494A"/>
    <w:rsid w:val="00C5099E"/>
    <w:rsid w:val="00C51A8B"/>
    <w:rsid w:val="00C64189"/>
    <w:rsid w:val="00C66F36"/>
    <w:rsid w:val="00C77441"/>
    <w:rsid w:val="00C846AD"/>
    <w:rsid w:val="00C9096F"/>
    <w:rsid w:val="00C94502"/>
    <w:rsid w:val="00CD262A"/>
    <w:rsid w:val="00CE08C1"/>
    <w:rsid w:val="00CE4CA2"/>
    <w:rsid w:val="00CE79F6"/>
    <w:rsid w:val="00CF06AE"/>
    <w:rsid w:val="00D1166A"/>
    <w:rsid w:val="00D315B8"/>
    <w:rsid w:val="00D5460B"/>
    <w:rsid w:val="00D774F8"/>
    <w:rsid w:val="00D9539A"/>
    <w:rsid w:val="00D97001"/>
    <w:rsid w:val="00DA7732"/>
    <w:rsid w:val="00DB07BB"/>
    <w:rsid w:val="00DB4597"/>
    <w:rsid w:val="00DB6251"/>
    <w:rsid w:val="00DC1734"/>
    <w:rsid w:val="00DC75AD"/>
    <w:rsid w:val="00DD1570"/>
    <w:rsid w:val="00DD674C"/>
    <w:rsid w:val="00DE3DCC"/>
    <w:rsid w:val="00E3208C"/>
    <w:rsid w:val="00E431BD"/>
    <w:rsid w:val="00E675C5"/>
    <w:rsid w:val="00E93CA8"/>
    <w:rsid w:val="00E97429"/>
    <w:rsid w:val="00EE683F"/>
    <w:rsid w:val="00F14ACA"/>
    <w:rsid w:val="00F5293C"/>
    <w:rsid w:val="00F749D0"/>
    <w:rsid w:val="00F82A58"/>
    <w:rsid w:val="00F874DF"/>
    <w:rsid w:val="00F94BB0"/>
    <w:rsid w:val="00FB77D6"/>
    <w:rsid w:val="00FC20E5"/>
    <w:rsid w:val="00FE2CB5"/>
    <w:rsid w:val="00FE5F74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360C1"/>
  <w15:docId w15:val="{4264C614-7BD3-4007-95CB-788385A0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gram-spz.cz./c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kumenty%2011\vitek-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24CD3B-030E-41F5-B591-681230C1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vitek-dopis</Template>
  <TotalTime>9</TotalTime>
  <Pages>2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4687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http://www.program-spz.cz./cs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Vítek</dc:creator>
  <cp:lastModifiedBy>Círová Kateřina</cp:lastModifiedBy>
  <cp:revision>3</cp:revision>
  <cp:lastPrinted>2013-09-03T13:41:00Z</cp:lastPrinted>
  <dcterms:created xsi:type="dcterms:W3CDTF">2022-03-30T12:40:00Z</dcterms:created>
  <dcterms:modified xsi:type="dcterms:W3CDTF">2022-03-30T12:51:00Z</dcterms:modified>
</cp:coreProperties>
</file>